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39" w:rsidRDefault="00F57C34" w:rsidP="008629D6">
      <w:pPr>
        <w:rPr>
          <w:lang w:val="en-GB"/>
        </w:rPr>
      </w:pPr>
      <w:r w:rsidRPr="00F57C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5B5A6" wp14:editId="7DD65BE5">
                <wp:simplePos x="0" y="0"/>
                <wp:positionH relativeFrom="column">
                  <wp:posOffset>-136779</wp:posOffset>
                </wp:positionH>
                <wp:positionV relativeFrom="paragraph">
                  <wp:posOffset>186690</wp:posOffset>
                </wp:positionV>
                <wp:extent cx="1621536" cy="621792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536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34" w:rsidRPr="00BD292D" w:rsidRDefault="008A64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BBBA5A" wp14:editId="55E9006F">
                                  <wp:extent cx="1432559" cy="568325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1483" t="35199" r="22028" b="303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385" cy="567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14.7pt;width:127.7pt;height:4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" stroked="f">
                <v:textbox>
                  <w:txbxContent>
                    <w:p w:rsidR="00F57C34" w:rsidRPr="00BD292D" w:rsidRDefault="008A64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DBBBA5A" wp14:editId="55E9006F">
                            <wp:extent cx="1432559" cy="568325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1483" t="35199" r="22028" b="303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9385" cy="5670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E63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16.35pt;width:75.15pt;height:43.95pt;z-index:251695104;mso-position-horizontal-relative:text;mso-position-vertical-relative:text">
            <v:imagedata r:id="rId9" o:title=""/>
            <w10:wrap type="topAndBottom"/>
          </v:shape>
          <o:OLEObject Type="Embed" ProgID="MSPhotoEd.3" ShapeID="_x0000_s1026" DrawAspect="Content" ObjectID="_1441175499" r:id="rId10"/>
        </w:pict>
      </w:r>
      <w:r w:rsidR="0021548B">
        <w:rPr>
          <w:lang w:val="en-GB"/>
        </w:rPr>
        <w:t xml:space="preserve">  </w:t>
      </w:r>
    </w:p>
    <w:p w:rsidR="00D71E39" w:rsidRPr="00D71E39" w:rsidRDefault="00D71E39" w:rsidP="00D71E39">
      <w:pPr>
        <w:rPr>
          <w:lang w:val="en-GB"/>
        </w:rPr>
      </w:pPr>
    </w:p>
    <w:p w:rsidR="002A63F6" w:rsidRDefault="00C57276" w:rsidP="00D71E39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DCCF1" wp14:editId="60DC3B1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6278880" cy="2796540"/>
                <wp:effectExtent l="95250" t="95250" r="160020" b="137160"/>
                <wp:wrapNone/>
                <wp:docPr id="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279654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  <a:effectLst>
                          <a:outerShdw blurRad="38100" dist="38100" dir="3000000" sx="101000" sy="101000" rotWithShape="0">
                            <a:schemeClr val="tx2">
                              <a:lumMod val="50000"/>
                              <a:alpha val="88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14300" prst="artDeco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76" w:rsidRDefault="002A63F6" w:rsidP="002A6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07307">
                              <w:rPr>
                                <w:rFonts w:ascii="Berlin Sans FB Demi" w:hAnsi="Berlin Sans FB Demi" w:cs="Aharoni"/>
                                <w:color w:val="C00000"/>
                                <w:sz w:val="4"/>
                                <w:szCs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2A63F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The Prevalence, Nature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a</w:t>
                            </w:r>
                            <w:r w:rsidRPr="002A63F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nd Se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verity o</w:t>
                            </w:r>
                            <w:r w:rsidR="00C5727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f</w:t>
                            </w:r>
                          </w:p>
                          <w:p w:rsidR="00C57276" w:rsidRDefault="002A63F6" w:rsidP="002A6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A63F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Mental H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ealth Difficulties Experienced by Looked After Children a</w:t>
                            </w:r>
                            <w:r w:rsidRPr="002A63F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nd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</w:t>
                            </w:r>
                            <w:r w:rsidR="00C5727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hose</w:t>
                            </w:r>
                          </w:p>
                          <w:p w:rsidR="002A63F6" w:rsidRPr="002A63F6" w:rsidRDefault="00C57276" w:rsidP="002A6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Courier New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Adopted f</w:t>
                            </w:r>
                            <w:r w:rsidR="002A63F6" w:rsidRPr="002A63F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rom Care</w:t>
                            </w:r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2A63F6">
                              <w:rPr>
                                <w:rFonts w:ascii="Berlin Sans FB Demi" w:hAnsi="Berlin Sans FB Demi" w:cs="Aharoni"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 w:rsidR="002A63F6">
                              <w:rPr>
                                <w:rFonts w:ascii="Berlin Sans FB Demi" w:hAnsi="Berlin Sans FB Demi" w:cs="Aharoni"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proofErr w:type="gramStart"/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A</w:t>
                            </w:r>
                            <w:proofErr w:type="gramEnd"/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 xml:space="preserve"> one-day works</w:t>
                            </w:r>
                            <w:r w:rsidR="005C16E8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 xml:space="preserve">hop with Michael </w:t>
                            </w:r>
                            <w:proofErr w:type="spellStart"/>
                            <w:r w:rsidR="005C16E8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Tarren</w:t>
                            </w:r>
                            <w:proofErr w:type="spellEnd"/>
                            <w:r w:rsidR="005C16E8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-Sweeney</w:t>
                            </w:r>
                            <w:r w:rsidR="005C16E8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br/>
                            </w:r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Associate Professo</w:t>
                            </w:r>
                            <w:r w:rsidR="005C16E8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r of Child &amp; Family Psychology</w:t>
                            </w:r>
                            <w:r w:rsidR="005C16E8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br/>
                            </w:r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University of Canterbury, New Zealand</w:t>
                            </w:r>
                          </w:p>
                          <w:p w:rsidR="002A63F6" w:rsidRPr="002A63F6" w:rsidRDefault="005C16E8" w:rsidP="002A63F6">
                            <w:pPr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276">
                              <w:rPr>
                                <w:rFonts w:ascii="Arial Black" w:hAnsi="Arial Black" w:cs="Aharon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Thursday 17 October</w:t>
                            </w:r>
                            <w:r w:rsidR="00705249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2013</w:t>
                            </w:r>
                            <w:r w:rsidR="002A63F6"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, 10am – 4pm</w:t>
                            </w:r>
                            <w:r w:rsidR="00705249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BAAF,</w:t>
                            </w:r>
                            <w:r w:rsidR="00705249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London</w:t>
                            </w:r>
                          </w:p>
                          <w:p w:rsidR="002A63F6" w:rsidRPr="002A63F6" w:rsidRDefault="002A63F6" w:rsidP="002A63F6">
                            <w:pPr>
                              <w:rPr>
                                <w:rFonts w:ascii="Berlin Sans FB Demi" w:hAnsi="Berlin Sans FB Demi" w:cs="Aharoni"/>
                                <w:color w:val="000000" w:themeColor="text1"/>
                                <w:sz w:val="28"/>
                                <w:szCs w:val="66"/>
                              </w:rPr>
                            </w:pPr>
                          </w:p>
                          <w:p w:rsidR="002A63F6" w:rsidRPr="00807307" w:rsidRDefault="002A63F6" w:rsidP="002A63F6">
                            <w:pPr>
                              <w:rPr>
                                <w:rFonts w:ascii="Berlin Sans FB Demi" w:hAnsi="Berlin Sans FB Demi" w:cs="Aharoni"/>
                                <w:color w:val="C00000"/>
                                <w:sz w:val="28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63F6" w:rsidRPr="00807307" w:rsidRDefault="002A63F6" w:rsidP="002A63F6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C00000"/>
                                <w:sz w:val="44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HAnsi" w:hAnsiTheme="minorHAnsi" w:cs="Arial"/>
                                <w:color w:val="008000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color w:val="008000"/>
                                <w:sz w:val="8"/>
                                <w:szCs w:val="8"/>
                              </w:rPr>
                              <w:br/>
                              <w:t xml:space="preserve">                                                              </w:t>
                            </w:r>
                          </w:p>
                          <w:p w:rsidR="002A63F6" w:rsidRDefault="002A63F6" w:rsidP="002A63F6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  <w:r w:rsidRPr="00215F9B">
                              <w:rPr>
                                <w:rFonts w:ascii="Calibri" w:hAnsi="Calibri" w:cs="Arial"/>
                                <w:color w:val="008000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libri" w:hAnsi="Calibri" w:cs="Arial"/>
                                <w:color w:val="008000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  <w:br/>
                              <w:t xml:space="preserve">                                                        </w:t>
                            </w: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2A63F6" w:rsidRDefault="002A63F6" w:rsidP="002A63F6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2A63F6" w:rsidRPr="00215F9B" w:rsidRDefault="002A63F6" w:rsidP="002A63F6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2A63F6" w:rsidRPr="00807307" w:rsidRDefault="002A63F6" w:rsidP="002A63F6">
                            <w:pPr>
                              <w:jc w:val="both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5F9B">
                              <w:rPr>
                                <w:rFonts w:asciiTheme="minorHAnsi" w:hAnsiTheme="minorHAnsi"/>
                                <w:color w:val="C00000"/>
                                <w:sz w:val="4"/>
                                <w:szCs w:val="4"/>
                              </w:rPr>
                              <w:br/>
                            </w:r>
                            <w:r w:rsidRPr="00215F9B">
                              <w:rPr>
                                <w:rFonts w:asciiTheme="minorHAnsi" w:hAnsiTheme="minorHAnsi"/>
                                <w:color w:val="C00000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p w:rsidR="002A63F6" w:rsidRPr="00C3370E" w:rsidRDefault="002A63F6" w:rsidP="002A63F6">
                            <w:pPr>
                              <w:rPr>
                                <w:rFonts w:ascii="Berlin Sans FB Demi" w:hAnsi="Berlin Sans FB Demi" w:cs="Arial"/>
                                <w:color w:val="C0000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3" o:spid="_x0000_s1027" type="#_x0000_t176" style="position:absolute;margin-left:.45pt;margin-top:.1pt;width:494.4pt;height:22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" fillcolor="#8aabd3 [2132]" strokecolor="white [3201]" strokeweight="3pt">
                <v:fill color2="#d6e2f0 [756]" colors="0 #9ab5e4;.5 #c2d1ed;1 #e1e8f5" focus="100%" type="gradient">
                  <o:fill v:ext="view" type="gradientUnscaled"/>
                </v:fill>
                <v:shadow on="t" type="perspective" color="#0f243e [1615]" opacity="57671f" origin=",.5" offset=".68028mm,.81072mm" matrix="66191f,,,66191f"/>
                <v:textbox inset="1.5mm,,1.5mm">
                  <w:txbxContent>
                    <w:p w:rsidR="00C57276" w:rsidRDefault="002A63F6" w:rsidP="002A63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  <w:r w:rsidRPr="00807307">
                        <w:rPr>
                          <w:rFonts w:ascii="Berlin Sans FB Demi" w:hAnsi="Berlin Sans FB Demi" w:cs="Aharoni"/>
                          <w:color w:val="C00000"/>
                          <w:sz w:val="4"/>
                          <w:szCs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2A63F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The Prevalence, Nature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a</w:t>
                      </w:r>
                      <w:r w:rsidRPr="002A63F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nd Se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verity o</w:t>
                      </w:r>
                      <w:r w:rsidR="00C5727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f</w:t>
                      </w:r>
                    </w:p>
                    <w:p w:rsidR="00C57276" w:rsidRDefault="002A63F6" w:rsidP="002A63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  <w:r w:rsidRPr="002A63F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Mental H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ealth Difficulties Experienced by Looked After Children a</w:t>
                      </w:r>
                      <w:r w:rsidRPr="002A63F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nd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</w:t>
                      </w:r>
                      <w:r w:rsidR="00C5727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hose</w:t>
                      </w:r>
                    </w:p>
                    <w:p w:rsidR="002A63F6" w:rsidRPr="002A63F6" w:rsidRDefault="00C57276" w:rsidP="002A63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 w:cs="Courier New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Adopted f</w:t>
                      </w:r>
                      <w:r w:rsidR="002A63F6" w:rsidRPr="002A63F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rom Care</w:t>
                      </w:r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2A63F6">
                        <w:rPr>
                          <w:rFonts w:ascii="Berlin Sans FB Demi" w:hAnsi="Berlin Sans FB Demi" w:cs="Aharoni"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 w:rsidR="002A63F6">
                        <w:rPr>
                          <w:rFonts w:ascii="Berlin Sans FB Demi" w:hAnsi="Berlin Sans FB Demi" w:cs="Aharoni"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proofErr w:type="gramStart"/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A</w:t>
                      </w:r>
                      <w:proofErr w:type="gramEnd"/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 xml:space="preserve"> one-day works</w:t>
                      </w:r>
                      <w:r w:rsidR="005C16E8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 xml:space="preserve">hop with Michael </w:t>
                      </w:r>
                      <w:proofErr w:type="spellStart"/>
                      <w:r w:rsidR="005C16E8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Tarren</w:t>
                      </w:r>
                      <w:proofErr w:type="spellEnd"/>
                      <w:r w:rsidR="005C16E8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-Sweeney</w:t>
                      </w:r>
                      <w:r w:rsidR="005C16E8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br/>
                      </w:r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Associate Professo</w:t>
                      </w:r>
                      <w:r w:rsidR="005C16E8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r of Child &amp; Family Psychology</w:t>
                      </w:r>
                      <w:r w:rsidR="005C16E8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br/>
                      </w:r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University of Canterbury, New Zealand</w:t>
                      </w:r>
                    </w:p>
                    <w:p w:rsidR="002A63F6" w:rsidRPr="002A63F6" w:rsidRDefault="005C16E8" w:rsidP="002A63F6">
                      <w:pPr>
                        <w:rPr>
                          <w:rFonts w:ascii="Arial Black" w:hAnsi="Arial Black" w:cs="Aharoni"/>
                          <w:color w:val="000000" w:themeColor="text1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7276">
                        <w:rPr>
                          <w:rFonts w:ascii="Arial Black" w:hAnsi="Arial Black" w:cs="Aharon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Thursday 17 October</w:t>
                      </w:r>
                      <w:r w:rsidR="00705249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2013</w:t>
                      </w:r>
                      <w:r w:rsidR="002A63F6" w:rsidRPr="002A63F6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, 10am – 4pm</w:t>
                      </w:r>
                      <w:r w:rsidR="00705249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,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BAAF,</w:t>
                      </w:r>
                      <w:r w:rsidR="00705249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London</w:t>
                      </w:r>
                    </w:p>
                    <w:p w:rsidR="002A63F6" w:rsidRPr="002A63F6" w:rsidRDefault="002A63F6" w:rsidP="002A63F6">
                      <w:pPr>
                        <w:rPr>
                          <w:rFonts w:ascii="Berlin Sans FB Demi" w:hAnsi="Berlin Sans FB Demi" w:cs="Aharoni"/>
                          <w:color w:val="000000" w:themeColor="text1"/>
                          <w:sz w:val="28"/>
                          <w:szCs w:val="66"/>
                        </w:rPr>
                      </w:pPr>
                    </w:p>
                    <w:p w:rsidR="002A63F6" w:rsidRPr="00807307" w:rsidRDefault="002A63F6" w:rsidP="002A63F6">
                      <w:pPr>
                        <w:rPr>
                          <w:rFonts w:ascii="Berlin Sans FB Demi" w:hAnsi="Berlin Sans FB Demi" w:cs="Aharoni"/>
                          <w:color w:val="C00000"/>
                          <w:sz w:val="28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63F6" w:rsidRPr="00807307" w:rsidRDefault="002A63F6" w:rsidP="002A63F6">
                      <w:pPr>
                        <w:jc w:val="center"/>
                        <w:rPr>
                          <w:rFonts w:ascii="Berlin Sans FB Demi" w:hAnsi="Berlin Sans FB Demi" w:cs="Aharoni"/>
                          <w:color w:val="C00000"/>
                          <w:sz w:val="44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Theme="minorHAnsi" w:hAnsiTheme="minorHAnsi" w:cs="Arial"/>
                          <w:color w:val="008000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color w:val="008000"/>
                          <w:sz w:val="8"/>
                          <w:szCs w:val="8"/>
                        </w:rPr>
                        <w:br/>
                        <w:t xml:space="preserve">                                                              </w:t>
                      </w:r>
                    </w:p>
                    <w:p w:rsidR="002A63F6" w:rsidRDefault="002A63F6" w:rsidP="002A63F6">
                      <w:pPr>
                        <w:jc w:val="both"/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  <w:r w:rsidRPr="00215F9B">
                        <w:rPr>
                          <w:rFonts w:ascii="Calibri" w:hAnsi="Calibri" w:cs="Arial"/>
                          <w:color w:val="008000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Calibri" w:hAnsi="Calibri" w:cs="Arial"/>
                          <w:color w:val="008000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  <w:br/>
                        <w:t xml:space="preserve">                                                        </w:t>
                      </w: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Cs w:val="2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2A63F6" w:rsidRDefault="002A63F6" w:rsidP="002A63F6">
                      <w:pPr>
                        <w:jc w:val="both"/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</w:p>
                    <w:p w:rsidR="002A63F6" w:rsidRPr="00215F9B" w:rsidRDefault="002A63F6" w:rsidP="002A63F6">
                      <w:pPr>
                        <w:jc w:val="both"/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</w:p>
                    <w:p w:rsidR="002A63F6" w:rsidRPr="00807307" w:rsidRDefault="002A63F6" w:rsidP="002A63F6">
                      <w:pPr>
                        <w:jc w:val="both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5F9B">
                        <w:rPr>
                          <w:rFonts w:asciiTheme="minorHAnsi" w:hAnsiTheme="minorHAnsi"/>
                          <w:color w:val="C00000"/>
                          <w:sz w:val="4"/>
                          <w:szCs w:val="4"/>
                        </w:rPr>
                        <w:br/>
                      </w:r>
                      <w:r w:rsidRPr="00215F9B">
                        <w:rPr>
                          <w:rFonts w:asciiTheme="minorHAnsi" w:hAnsiTheme="minorHAnsi"/>
                          <w:color w:val="C00000"/>
                          <w:sz w:val="4"/>
                          <w:szCs w:val="4"/>
                        </w:rPr>
                        <w:br/>
                      </w:r>
                    </w:p>
                    <w:p w:rsidR="002A63F6" w:rsidRPr="00C3370E" w:rsidRDefault="002A63F6" w:rsidP="002A63F6">
                      <w:pPr>
                        <w:rPr>
                          <w:rFonts w:ascii="Berlin Sans FB Demi" w:hAnsi="Berlin Sans FB Demi" w:cs="Arial"/>
                          <w:color w:val="C0000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7E18CD">
      <w:pPr>
        <w:jc w:val="right"/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7E18CD">
      <w:pPr>
        <w:jc w:val="right"/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2A63F6" w:rsidRDefault="002A63F6" w:rsidP="00D71E39">
      <w:pPr>
        <w:rPr>
          <w:lang w:val="en-GB"/>
        </w:rPr>
      </w:pPr>
    </w:p>
    <w:p w:rsidR="00D71E39" w:rsidRPr="00D71E39" w:rsidRDefault="00D71E39" w:rsidP="00D71E39">
      <w:pPr>
        <w:rPr>
          <w:lang w:val="en-GB"/>
        </w:rPr>
      </w:pPr>
    </w:p>
    <w:p w:rsidR="00D71E39" w:rsidRDefault="00D71E39" w:rsidP="008629D6">
      <w:pPr>
        <w:rPr>
          <w:lang w:val="en-GB"/>
        </w:rPr>
      </w:pPr>
    </w:p>
    <w:p w:rsidR="008D4D74" w:rsidRDefault="008629D6" w:rsidP="008D4D74">
      <w:pPr>
        <w:tabs>
          <w:tab w:val="left" w:pos="3500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</w:t>
      </w:r>
      <w:r w:rsidR="00D77C54">
        <w:rPr>
          <w:lang w:val="en-GB"/>
        </w:rPr>
        <w:t xml:space="preserve">   </w:t>
      </w:r>
      <w:r w:rsidR="00983B8A">
        <w:rPr>
          <w:lang w:val="en-GB"/>
        </w:rPr>
        <w:t xml:space="preserve"> </w:t>
      </w:r>
    </w:p>
    <w:p w:rsidR="00D63A25" w:rsidRDefault="00D63A25" w:rsidP="008D4D74">
      <w:pPr>
        <w:tabs>
          <w:tab w:val="left" w:pos="3500"/>
        </w:tabs>
        <w:rPr>
          <w:lang w:val="en-GB"/>
        </w:rPr>
      </w:pPr>
    </w:p>
    <w:p w:rsidR="008D4D74" w:rsidRPr="00705249" w:rsidRDefault="001C22D6" w:rsidP="00705249">
      <w:pPr>
        <w:tabs>
          <w:tab w:val="left" w:pos="1738"/>
        </w:tabs>
        <w:rPr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1FBA9" wp14:editId="62B031E6">
                <wp:simplePos x="0" y="0"/>
                <wp:positionH relativeFrom="column">
                  <wp:posOffset>-35298</wp:posOffset>
                </wp:positionH>
                <wp:positionV relativeFrom="paragraph">
                  <wp:posOffset>25400</wp:posOffset>
                </wp:positionV>
                <wp:extent cx="841248" cy="351790"/>
                <wp:effectExtent l="0" t="0" r="35560" b="29210"/>
                <wp:wrapNone/>
                <wp:docPr id="1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248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C22E73" w:rsidRPr="00705249" w:rsidRDefault="00C22E73" w:rsidP="000D563F">
                            <w:pPr>
                              <w:rPr>
                                <w:rFonts w:asciiTheme="minorHAnsi" w:hAnsiTheme="minorHAnsi" w:cs="MoolBoran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05249">
                              <w:rPr>
                                <w:rFonts w:asciiTheme="minorHAnsi" w:hAnsiTheme="minorHAnsi" w:cs="MoolBoran"/>
                                <w:b/>
                                <w:sz w:val="20"/>
                              </w:rPr>
                              <w:t>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8" style="position:absolute;margin-left:-2.8pt;margin-top:2pt;width:66.2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" fillcolor="#8aabd3 [2132]" stroked="f" strokeweight="1.5pt">
                <v:fill color2="#d6e2f0 [756]" colors="0 #9ab5e4;.5 #c2d1ed;1 #e1e8f5" focus="100%" type="gradient">
                  <o:fill v:ext="view" type="gradientUnscaled"/>
                </v:fill>
                <v:shadow on="t" color="#0f243e [1615]"/>
                <v:textbox>
                  <w:txbxContent>
                    <w:p w:rsidR="00C22E73" w:rsidRPr="00705249" w:rsidRDefault="00C22E73" w:rsidP="000D563F">
                      <w:pPr>
                        <w:rPr>
                          <w:rFonts w:asciiTheme="minorHAnsi" w:hAnsiTheme="minorHAnsi" w:cs="MoolBoran"/>
                          <w:b/>
                          <w:color w:val="FFFFFF" w:themeColor="background1"/>
                          <w:sz w:val="20"/>
                        </w:rPr>
                      </w:pPr>
                      <w:r w:rsidRPr="00705249">
                        <w:rPr>
                          <w:rFonts w:asciiTheme="minorHAnsi" w:hAnsiTheme="minorHAnsi" w:cs="MoolBoran"/>
                          <w:b/>
                          <w:sz w:val="20"/>
                        </w:rPr>
                        <w:t>THEME</w:t>
                      </w:r>
                    </w:p>
                  </w:txbxContent>
                </v:textbox>
              </v:roundrect>
            </w:pict>
          </mc:Fallback>
        </mc:AlternateContent>
      </w:r>
      <w:r w:rsidR="003860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7248A" wp14:editId="21C18FC3">
                <wp:simplePos x="0" y="0"/>
                <wp:positionH relativeFrom="column">
                  <wp:posOffset>673459</wp:posOffset>
                </wp:positionH>
                <wp:positionV relativeFrom="paragraph">
                  <wp:posOffset>33296</wp:posOffset>
                </wp:positionV>
                <wp:extent cx="5756744" cy="5080"/>
                <wp:effectExtent l="0" t="0" r="15875" b="33020"/>
                <wp:wrapNone/>
                <wp:docPr id="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744" cy="5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53.05pt;margin-top:2.6pt;width:453.3pt;height: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" strokecolor="#0f243e [1615]" strokeweight="1.5pt"/>
            </w:pict>
          </mc:Fallback>
        </mc:AlternateContent>
      </w:r>
      <w:r w:rsidR="00705249">
        <w:rPr>
          <w:lang w:val="en-GB"/>
        </w:rPr>
        <w:tab/>
      </w:r>
    </w:p>
    <w:p w:rsidR="005C16E8" w:rsidRPr="005C16E8" w:rsidRDefault="00705249" w:rsidP="00705249">
      <w:pPr>
        <w:numPr>
          <w:ilvl w:val="0"/>
          <w:numId w:val="17"/>
        </w:numPr>
        <w:ind w:left="700"/>
        <w:rPr>
          <w:color w:val="000000" w:themeColor="text1"/>
        </w:rPr>
      </w:pPr>
      <w:r>
        <w:rPr>
          <w:lang w:val="en-GB"/>
        </w:rPr>
        <w:t xml:space="preserve"> </w:t>
      </w:r>
      <w:r>
        <w:tab/>
      </w:r>
      <w:r>
        <w:tab/>
        <w:t xml:space="preserve">  </w:t>
      </w:r>
      <w:r w:rsidR="00E42F8A" w:rsidRPr="005C16E8">
        <w:rPr>
          <w:rFonts w:ascii="Calibri" w:hAnsi="Calibri" w:cs="Arial"/>
          <w:color w:val="000000" w:themeColor="text1"/>
          <w:szCs w:val="24"/>
        </w:rPr>
        <w:t xml:space="preserve">The workshop will be conducted by Michael </w:t>
      </w:r>
      <w:proofErr w:type="spellStart"/>
      <w:r w:rsidR="00E42F8A" w:rsidRPr="005C16E8">
        <w:rPr>
          <w:rFonts w:ascii="Calibri" w:hAnsi="Calibri" w:cs="Arial"/>
          <w:color w:val="000000" w:themeColor="text1"/>
          <w:szCs w:val="24"/>
        </w:rPr>
        <w:t>Tarren</w:t>
      </w:r>
      <w:proofErr w:type="spellEnd"/>
      <w:r w:rsidR="00E42F8A" w:rsidRPr="005C16E8">
        <w:rPr>
          <w:rFonts w:ascii="Calibri" w:hAnsi="Calibri" w:cs="Arial"/>
          <w:color w:val="000000" w:themeColor="text1"/>
          <w:szCs w:val="24"/>
        </w:rPr>
        <w:t xml:space="preserve">-Sweeney who has established an </w:t>
      </w:r>
    </w:p>
    <w:p w:rsidR="005C16E8" w:rsidRPr="005C16E8" w:rsidRDefault="005C16E8" w:rsidP="005C16E8">
      <w:pPr>
        <w:ind w:left="700"/>
        <w:rPr>
          <w:rFonts w:ascii="Calibri" w:hAnsi="Calibri" w:cs="Arial"/>
          <w:color w:val="000000" w:themeColor="text1"/>
          <w:sz w:val="2"/>
          <w:szCs w:val="2"/>
        </w:rPr>
      </w:pPr>
    </w:p>
    <w:p w:rsidR="00E42F8A" w:rsidRPr="005C16E8" w:rsidRDefault="00E42F8A" w:rsidP="005C16E8">
      <w:pPr>
        <w:rPr>
          <w:color w:val="000000" w:themeColor="text1"/>
        </w:rPr>
      </w:pPr>
      <w:proofErr w:type="gramStart"/>
      <w:r w:rsidRPr="005C16E8">
        <w:rPr>
          <w:rFonts w:ascii="Calibri" w:hAnsi="Calibri" w:cs="Arial"/>
          <w:color w:val="000000" w:themeColor="text1"/>
          <w:szCs w:val="24"/>
        </w:rPr>
        <w:t>international</w:t>
      </w:r>
      <w:proofErr w:type="gramEnd"/>
      <w:r w:rsidRPr="005C16E8">
        <w:rPr>
          <w:rFonts w:ascii="Calibri" w:hAnsi="Calibri" w:cs="Arial"/>
          <w:color w:val="000000" w:themeColor="text1"/>
          <w:szCs w:val="24"/>
        </w:rPr>
        <w:t xml:space="preserve"> reputation for his studies of the development of adopted and fostered children and the risks and resilience that care populations experience in comparison to problems experienced by childr</w:t>
      </w:r>
      <w:r w:rsidR="00C22E73" w:rsidRPr="005C16E8">
        <w:rPr>
          <w:rFonts w:ascii="Calibri" w:hAnsi="Calibri" w:cs="Arial"/>
          <w:color w:val="000000" w:themeColor="text1"/>
          <w:szCs w:val="24"/>
        </w:rPr>
        <w:t>en in the general population. His work</w:t>
      </w:r>
      <w:r w:rsidRPr="005C16E8">
        <w:rPr>
          <w:rFonts w:ascii="Calibri" w:hAnsi="Calibri" w:cs="Arial"/>
          <w:color w:val="000000" w:themeColor="text1"/>
          <w:szCs w:val="24"/>
        </w:rPr>
        <w:t xml:space="preserve"> has particularly focused on the complexity of attachment and trauma-related difficulties. The workshop will explore </w:t>
      </w:r>
      <w:r w:rsidR="00C22E73" w:rsidRPr="005C16E8">
        <w:rPr>
          <w:rFonts w:ascii="Calibri" w:hAnsi="Calibri" w:cs="Arial"/>
          <w:color w:val="000000" w:themeColor="text1"/>
          <w:szCs w:val="24"/>
        </w:rPr>
        <w:t xml:space="preserve">the evidence base as well as the developmental concepts used to explore and explain these issues.  There will be some focus </w:t>
      </w:r>
      <w:r w:rsidR="000D3CAD" w:rsidRPr="005C16E8">
        <w:rPr>
          <w:rFonts w:ascii="Calibri" w:hAnsi="Calibri" w:cs="Arial"/>
          <w:color w:val="000000" w:themeColor="text1"/>
          <w:szCs w:val="24"/>
        </w:rPr>
        <w:t xml:space="preserve">during the workshop </w:t>
      </w:r>
      <w:r w:rsidR="00C22E73" w:rsidRPr="005C16E8">
        <w:rPr>
          <w:rFonts w:ascii="Calibri" w:hAnsi="Calibri" w:cs="Arial"/>
          <w:color w:val="000000" w:themeColor="text1"/>
          <w:szCs w:val="24"/>
        </w:rPr>
        <w:t xml:space="preserve">on the development of </w:t>
      </w:r>
      <w:r w:rsidRPr="005C16E8">
        <w:rPr>
          <w:rFonts w:ascii="Calibri" w:hAnsi="Calibri" w:cs="Arial"/>
          <w:color w:val="000000" w:themeColor="text1"/>
          <w:szCs w:val="24"/>
        </w:rPr>
        <w:t>mental health screening by professionals comparing the accuracy of the SDQ when compared to his own Brief Assessment Checklist (based on the ACC measure).</w:t>
      </w:r>
    </w:p>
    <w:p w:rsidR="008D4D74" w:rsidRDefault="008D4D74" w:rsidP="008D4D74">
      <w:pPr>
        <w:tabs>
          <w:tab w:val="left" w:pos="3500"/>
        </w:tabs>
        <w:rPr>
          <w:lang w:val="en-GB"/>
        </w:rPr>
      </w:pPr>
    </w:p>
    <w:p w:rsidR="008D4D74" w:rsidRDefault="007829BD" w:rsidP="008D4D74">
      <w:pPr>
        <w:tabs>
          <w:tab w:val="left" w:pos="3500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8B229" wp14:editId="6FC7D085">
                <wp:simplePos x="0" y="0"/>
                <wp:positionH relativeFrom="column">
                  <wp:posOffset>-34925</wp:posOffset>
                </wp:positionH>
                <wp:positionV relativeFrom="paragraph">
                  <wp:posOffset>41275</wp:posOffset>
                </wp:positionV>
                <wp:extent cx="600710" cy="300355"/>
                <wp:effectExtent l="0" t="0" r="46990" b="42545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30035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C22E73" w:rsidRPr="00705249" w:rsidRDefault="00C22E73" w:rsidP="000D563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705249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9" type="#_x0000_t176" style="position:absolute;margin-left:-2.75pt;margin-top:3.25pt;width:47.3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" fillcolor="#8aabd3 [2132]" stroked="f" strokeweight="1.5pt">
                <v:fill color2="#d6e2f0 [756]" colors="0 #9ab5e4;.5 #c2d1ed;1 #e1e8f5" focus="100%" type="gradient">
                  <o:fill v:ext="view" type="gradientUnscaled"/>
                </v:fill>
                <v:shadow on="t" color="#0f243e [1615]"/>
                <v:textbox>
                  <w:txbxContent>
                    <w:p w:rsidR="00C22E73" w:rsidRPr="00705249" w:rsidRDefault="00C22E73" w:rsidP="000D563F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705249">
                        <w:rPr>
                          <w:rFonts w:asciiTheme="minorHAnsi" w:hAnsiTheme="minorHAnsi"/>
                          <w:b/>
                          <w:sz w:val="20"/>
                        </w:rPr>
                        <w:t>AIMS</w:t>
                      </w:r>
                    </w:p>
                  </w:txbxContent>
                </v:textbox>
              </v:shape>
            </w:pict>
          </mc:Fallback>
        </mc:AlternateContent>
      </w:r>
      <w:r w:rsidR="003F15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A0D67" wp14:editId="0BD125ED">
                <wp:simplePos x="0" y="0"/>
                <wp:positionH relativeFrom="column">
                  <wp:posOffset>558165</wp:posOffset>
                </wp:positionH>
                <wp:positionV relativeFrom="paragraph">
                  <wp:posOffset>42546</wp:posOffset>
                </wp:positionV>
                <wp:extent cx="5821934" cy="36575"/>
                <wp:effectExtent l="0" t="0" r="26670" b="20955"/>
                <wp:wrapNone/>
                <wp:docPr id="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1934" cy="3657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43.95pt;margin-top:3.35pt;width:458.4pt;height:2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" strokecolor="#0f243e [1615]" strokeweight="1.5pt"/>
            </w:pict>
          </mc:Fallback>
        </mc:AlternateContent>
      </w:r>
    </w:p>
    <w:p w:rsidR="003860B9" w:rsidRDefault="003860B9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1C22D6" w:rsidRPr="001C22D6" w:rsidRDefault="001C22D6" w:rsidP="003860B9">
      <w:pPr>
        <w:ind w:left="360"/>
        <w:rPr>
          <w:rFonts w:ascii="Calibri" w:hAnsi="Calibri" w:cs="Arial"/>
          <w:color w:val="008000"/>
          <w:sz w:val="4"/>
          <w:szCs w:val="4"/>
        </w:rPr>
      </w:pPr>
    </w:p>
    <w:p w:rsidR="003860B9" w:rsidRPr="005C16E8" w:rsidRDefault="003860B9" w:rsidP="003860B9">
      <w:pPr>
        <w:numPr>
          <w:ilvl w:val="0"/>
          <w:numId w:val="17"/>
        </w:numPr>
        <w:ind w:left="700"/>
        <w:rPr>
          <w:rFonts w:ascii="Calibri" w:hAnsi="Calibri" w:cs="Arial"/>
          <w:color w:val="000000" w:themeColor="text1"/>
          <w:szCs w:val="24"/>
        </w:rPr>
      </w:pPr>
      <w:r w:rsidRPr="005C16E8">
        <w:rPr>
          <w:rFonts w:ascii="Calibri" w:hAnsi="Calibri" w:cs="Arial"/>
          <w:color w:val="000000" w:themeColor="text1"/>
          <w:szCs w:val="24"/>
        </w:rPr>
        <w:t xml:space="preserve">To </w:t>
      </w:r>
      <w:r w:rsidR="00DE25EA" w:rsidRPr="005C16E8">
        <w:rPr>
          <w:rFonts w:ascii="Calibri" w:hAnsi="Calibri" w:cs="Arial"/>
          <w:color w:val="000000" w:themeColor="text1"/>
          <w:szCs w:val="24"/>
        </w:rPr>
        <w:t>explore the nature of the developmental pathway for adopted and fostered children</w:t>
      </w:r>
      <w:r w:rsidRPr="005C16E8">
        <w:rPr>
          <w:rFonts w:ascii="Calibri" w:hAnsi="Calibri" w:cs="Arial"/>
          <w:color w:val="000000" w:themeColor="text1"/>
          <w:szCs w:val="24"/>
        </w:rPr>
        <w:t>.</w:t>
      </w:r>
    </w:p>
    <w:p w:rsidR="003860B9" w:rsidRPr="005C16E8" w:rsidRDefault="003860B9" w:rsidP="003860B9">
      <w:pPr>
        <w:numPr>
          <w:ilvl w:val="0"/>
          <w:numId w:val="16"/>
        </w:numPr>
        <w:tabs>
          <w:tab w:val="clear" w:pos="360"/>
          <w:tab w:val="num" w:pos="700"/>
        </w:tabs>
        <w:ind w:left="700"/>
        <w:jc w:val="both"/>
        <w:rPr>
          <w:rFonts w:ascii="Calibri" w:hAnsi="Calibri" w:cs="Arial"/>
          <w:color w:val="000000" w:themeColor="text1"/>
          <w:szCs w:val="24"/>
        </w:rPr>
      </w:pPr>
      <w:r w:rsidRPr="005C16E8">
        <w:rPr>
          <w:rFonts w:ascii="Calibri" w:hAnsi="Calibri" w:cs="Arial"/>
          <w:color w:val="000000" w:themeColor="text1"/>
          <w:szCs w:val="24"/>
        </w:rPr>
        <w:t>To</w:t>
      </w:r>
      <w:r w:rsidR="00DE25EA" w:rsidRPr="005C16E8">
        <w:rPr>
          <w:rFonts w:ascii="Calibri" w:hAnsi="Calibri" w:cs="Arial"/>
          <w:color w:val="000000" w:themeColor="text1"/>
          <w:szCs w:val="24"/>
        </w:rPr>
        <w:t xml:space="preserve"> identify the risks and resilience factors identified through research and compare these to the general population</w:t>
      </w:r>
      <w:r w:rsidRPr="005C16E8">
        <w:rPr>
          <w:rFonts w:ascii="Calibri" w:hAnsi="Calibri" w:cs="Arial"/>
          <w:color w:val="000000" w:themeColor="text1"/>
          <w:szCs w:val="24"/>
        </w:rPr>
        <w:t>.</w:t>
      </w:r>
    </w:p>
    <w:p w:rsidR="003860B9" w:rsidRPr="005C16E8" w:rsidRDefault="000D563F" w:rsidP="000D563F">
      <w:pPr>
        <w:numPr>
          <w:ilvl w:val="0"/>
          <w:numId w:val="16"/>
        </w:numPr>
        <w:ind w:left="700"/>
        <w:rPr>
          <w:rFonts w:ascii="Calibri" w:hAnsi="Calibri" w:cs="Arial"/>
          <w:color w:val="000000" w:themeColor="text1"/>
          <w:szCs w:val="24"/>
        </w:rPr>
      </w:pPr>
      <w:r w:rsidRPr="005C16E8">
        <w:rPr>
          <w:rFonts w:ascii="Calibri" w:hAnsi="Calibri" w:cs="Arial"/>
          <w:color w:val="000000" w:themeColor="text1"/>
          <w:szCs w:val="24"/>
        </w:rPr>
        <w:t xml:space="preserve">To </w:t>
      </w:r>
      <w:r w:rsidR="00DE25EA" w:rsidRPr="005C16E8">
        <w:rPr>
          <w:rFonts w:ascii="Calibri" w:hAnsi="Calibri" w:cs="Arial"/>
          <w:color w:val="000000" w:themeColor="text1"/>
          <w:szCs w:val="24"/>
        </w:rPr>
        <w:t>explore how this understanding should be taken into account in planning and decision-making</w:t>
      </w:r>
      <w:r w:rsidR="003860B9" w:rsidRPr="005C16E8">
        <w:rPr>
          <w:rFonts w:ascii="Calibri" w:hAnsi="Calibri" w:cs="Arial"/>
          <w:color w:val="000000" w:themeColor="text1"/>
          <w:szCs w:val="24"/>
        </w:rPr>
        <w:t xml:space="preserve">.  </w:t>
      </w:r>
    </w:p>
    <w:p w:rsidR="00C57276" w:rsidRDefault="003860B9" w:rsidP="003860B9">
      <w:pPr>
        <w:numPr>
          <w:ilvl w:val="0"/>
          <w:numId w:val="16"/>
        </w:numPr>
        <w:ind w:left="700"/>
        <w:jc w:val="both"/>
        <w:rPr>
          <w:rFonts w:ascii="Calibri" w:hAnsi="Calibri" w:cs="Arial"/>
          <w:color w:val="000000" w:themeColor="text1"/>
          <w:szCs w:val="24"/>
        </w:rPr>
      </w:pPr>
      <w:r w:rsidRPr="005C16E8">
        <w:rPr>
          <w:rFonts w:ascii="Calibri" w:hAnsi="Calibri" w:cs="Arial"/>
          <w:color w:val="000000" w:themeColor="text1"/>
          <w:szCs w:val="24"/>
        </w:rPr>
        <w:t xml:space="preserve">To </w:t>
      </w:r>
      <w:r w:rsidR="00DE25EA" w:rsidRPr="005C16E8">
        <w:rPr>
          <w:rFonts w:ascii="Calibri" w:hAnsi="Calibri" w:cs="Arial"/>
          <w:color w:val="000000" w:themeColor="text1"/>
          <w:szCs w:val="24"/>
        </w:rPr>
        <w:t>explore and understand the use of, advantages and disadvantages of the SDQ and the</w:t>
      </w:r>
    </w:p>
    <w:p w:rsidR="003860B9" w:rsidRPr="005C16E8" w:rsidRDefault="00DE25EA" w:rsidP="00C57276">
      <w:pPr>
        <w:ind w:left="700"/>
        <w:jc w:val="both"/>
        <w:rPr>
          <w:rFonts w:ascii="Calibri" w:hAnsi="Calibri" w:cs="Arial"/>
          <w:color w:val="000000" w:themeColor="text1"/>
          <w:szCs w:val="24"/>
        </w:rPr>
      </w:pPr>
      <w:proofErr w:type="gramStart"/>
      <w:r w:rsidRPr="005C16E8">
        <w:rPr>
          <w:rFonts w:ascii="Calibri" w:hAnsi="Calibri" w:cs="Arial"/>
          <w:color w:val="000000" w:themeColor="text1"/>
          <w:szCs w:val="24"/>
        </w:rPr>
        <w:t>Brief Assessment Checklist</w:t>
      </w:r>
      <w:r w:rsidR="003860B9" w:rsidRPr="005C16E8">
        <w:rPr>
          <w:rFonts w:ascii="Calibri" w:hAnsi="Calibri" w:cs="Arial"/>
          <w:color w:val="000000" w:themeColor="text1"/>
          <w:szCs w:val="24"/>
        </w:rPr>
        <w:t>.</w:t>
      </w:r>
      <w:proofErr w:type="gramEnd"/>
    </w:p>
    <w:p w:rsidR="00D63A25" w:rsidRPr="005C16E8" w:rsidRDefault="003860B9" w:rsidP="008D4D74">
      <w:pPr>
        <w:numPr>
          <w:ilvl w:val="0"/>
          <w:numId w:val="16"/>
        </w:numPr>
        <w:ind w:left="700"/>
        <w:jc w:val="both"/>
        <w:rPr>
          <w:rFonts w:ascii="Calibri" w:hAnsi="Calibri" w:cs="Arial"/>
          <w:color w:val="000000" w:themeColor="text1"/>
          <w:szCs w:val="24"/>
        </w:rPr>
      </w:pPr>
      <w:r w:rsidRPr="005C16E8">
        <w:rPr>
          <w:rFonts w:ascii="Calibri" w:hAnsi="Calibri" w:cs="Arial"/>
          <w:color w:val="000000" w:themeColor="text1"/>
          <w:szCs w:val="24"/>
        </w:rPr>
        <w:t xml:space="preserve">To share </w:t>
      </w:r>
      <w:r w:rsidR="00DE25EA" w:rsidRPr="005C16E8">
        <w:rPr>
          <w:rFonts w:ascii="Calibri" w:hAnsi="Calibri" w:cs="Arial"/>
          <w:color w:val="000000" w:themeColor="text1"/>
          <w:szCs w:val="24"/>
        </w:rPr>
        <w:t>best</w:t>
      </w:r>
      <w:r w:rsidRPr="005C16E8">
        <w:rPr>
          <w:rFonts w:ascii="Calibri" w:hAnsi="Calibri" w:cs="Arial"/>
          <w:color w:val="000000" w:themeColor="text1"/>
          <w:szCs w:val="24"/>
        </w:rPr>
        <w:t xml:space="preserve"> practice</w:t>
      </w:r>
      <w:r w:rsidR="00AA2225" w:rsidRPr="005C16E8">
        <w:rPr>
          <w:rFonts w:ascii="Calibri" w:hAnsi="Calibri" w:cs="Arial"/>
          <w:color w:val="000000" w:themeColor="text1"/>
          <w:szCs w:val="24"/>
        </w:rPr>
        <w:t>.</w:t>
      </w:r>
      <w:bookmarkStart w:id="0" w:name="_GoBack"/>
      <w:bookmarkEnd w:id="0"/>
    </w:p>
    <w:p w:rsidR="008D4D74" w:rsidRDefault="007E18CD" w:rsidP="008D4D74">
      <w:pPr>
        <w:tabs>
          <w:tab w:val="left" w:pos="3500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9F0F6" wp14:editId="23CDF2DC">
                <wp:simplePos x="0" y="0"/>
                <wp:positionH relativeFrom="column">
                  <wp:posOffset>1641094</wp:posOffset>
                </wp:positionH>
                <wp:positionV relativeFrom="paragraph">
                  <wp:posOffset>130048</wp:posOffset>
                </wp:positionV>
                <wp:extent cx="4793234" cy="49530"/>
                <wp:effectExtent l="0" t="0" r="26670" b="26670"/>
                <wp:wrapNone/>
                <wp:docPr id="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93234" cy="4953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129.2pt;margin-top:10.25pt;width:377.4pt;height:3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" strokecolor="#0f243e [1615]" strokeweight="1.5pt"/>
            </w:pict>
          </mc:Fallback>
        </mc:AlternateContent>
      </w:r>
      <w:r w:rsidR="007052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A57EA" wp14:editId="21FB5B4A">
                <wp:simplePos x="0" y="0"/>
                <wp:positionH relativeFrom="column">
                  <wp:posOffset>3429</wp:posOffset>
                </wp:positionH>
                <wp:positionV relativeFrom="paragraph">
                  <wp:posOffset>168910</wp:posOffset>
                </wp:positionV>
                <wp:extent cx="1637665" cy="323088"/>
                <wp:effectExtent l="0" t="0" r="38735" b="39370"/>
                <wp:wrapNone/>
                <wp:docPr id="1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323088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C22E73" w:rsidRPr="00705249" w:rsidRDefault="00C22E7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705249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WHO SHOULD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30" type="#_x0000_t176" style="position:absolute;margin-left:.25pt;margin-top:13.3pt;width:128.95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" fillcolor="#8aabd3 [2132]" stroked="f" strokeweight="1.5pt">
                <v:fill color2="#d6e2f0 [756]" colors="0 #9ab5e4;.5 #c2d1ed;1 #e1e8f5" focus="100%" type="gradient">
                  <o:fill v:ext="view" type="gradientUnscaled"/>
                </v:fill>
                <v:shadow on="t" color="#0f243e [1615]"/>
                <v:textbox>
                  <w:txbxContent>
                    <w:p w:rsidR="00C22E73" w:rsidRPr="00705249" w:rsidRDefault="00C22E73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705249">
                        <w:rPr>
                          <w:rFonts w:asciiTheme="minorHAnsi" w:hAnsiTheme="minorHAnsi"/>
                          <w:b/>
                          <w:sz w:val="20"/>
                        </w:rPr>
                        <w:t>WHO SHOULD ATTEND?</w:t>
                      </w:r>
                    </w:p>
                  </w:txbxContent>
                </v:textbox>
              </v:shape>
            </w:pict>
          </mc:Fallback>
        </mc:AlternateContent>
      </w:r>
    </w:p>
    <w:p w:rsidR="003860B9" w:rsidRDefault="003860B9" w:rsidP="003860B9">
      <w:pPr>
        <w:tabs>
          <w:tab w:val="left" w:pos="3500"/>
        </w:tabs>
        <w:rPr>
          <w:rFonts w:ascii="Calibri" w:hAnsi="Calibri"/>
          <w:sz w:val="4"/>
          <w:szCs w:val="4"/>
          <w:lang w:val="en-GB"/>
        </w:rPr>
      </w:pPr>
      <w:r>
        <w:rPr>
          <w:rFonts w:asciiTheme="minorHAnsi" w:hAnsiTheme="minorHAnsi"/>
          <w:sz w:val="4"/>
          <w:szCs w:val="4"/>
          <w:lang w:val="en-GB"/>
        </w:rPr>
        <w:br/>
      </w:r>
      <w:r>
        <w:rPr>
          <w:rFonts w:asciiTheme="minorHAnsi" w:hAnsiTheme="minorHAnsi"/>
          <w:sz w:val="4"/>
          <w:szCs w:val="4"/>
          <w:lang w:val="en-GB"/>
        </w:rPr>
        <w:br/>
      </w:r>
      <w:r>
        <w:rPr>
          <w:rFonts w:asciiTheme="minorHAnsi" w:hAnsiTheme="minorHAnsi"/>
          <w:sz w:val="4"/>
          <w:szCs w:val="4"/>
          <w:lang w:val="en-GB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60B9">
        <w:rPr>
          <w:rFonts w:ascii="Calibri" w:hAnsi="Calibri"/>
          <w:szCs w:val="24"/>
          <w:lang w:val="en-GB"/>
        </w:rPr>
        <w:t xml:space="preserve"> </w:t>
      </w:r>
    </w:p>
    <w:p w:rsidR="003860B9" w:rsidRDefault="003860B9" w:rsidP="003860B9">
      <w:pPr>
        <w:tabs>
          <w:tab w:val="left" w:pos="3500"/>
        </w:tabs>
        <w:rPr>
          <w:rFonts w:ascii="Calibri" w:hAnsi="Calibri"/>
          <w:sz w:val="4"/>
          <w:szCs w:val="4"/>
          <w:lang w:val="en-GB"/>
        </w:rPr>
      </w:pPr>
    </w:p>
    <w:p w:rsidR="005C16E8" w:rsidRDefault="003860B9" w:rsidP="00705249">
      <w:pPr>
        <w:tabs>
          <w:tab w:val="left" w:pos="3500"/>
        </w:tabs>
        <w:ind w:left="680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="Calibri" w:hAnsi="Calibri"/>
          <w:sz w:val="4"/>
          <w:szCs w:val="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05249">
        <w:rPr>
          <w:rFonts w:ascii="Calibri" w:hAnsi="Calibri"/>
          <w:sz w:val="4"/>
          <w:szCs w:val="4"/>
          <w:lang w:val="en-GB"/>
        </w:rPr>
        <w:t xml:space="preserve">                      </w:t>
      </w:r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>The</w:t>
      </w:r>
      <w:r w:rsidRPr="005C16E8">
        <w:rPr>
          <w:rFonts w:asciiTheme="minorHAnsi" w:hAnsiTheme="minorHAnsi"/>
          <w:color w:val="000000" w:themeColor="text1"/>
          <w:szCs w:val="24"/>
          <w:lang w:val="en-GB"/>
        </w:rPr>
        <w:t xml:space="preserve"> workshop is designed for </w:t>
      </w:r>
      <w:r w:rsidR="002F080C" w:rsidRPr="005C16E8">
        <w:rPr>
          <w:rFonts w:asciiTheme="minorHAnsi" w:hAnsiTheme="minorHAnsi"/>
          <w:color w:val="000000" w:themeColor="text1"/>
          <w:szCs w:val="24"/>
          <w:lang w:val="en-GB"/>
        </w:rPr>
        <w:t>Social W</w:t>
      </w:r>
      <w:r w:rsidR="00E42F8A" w:rsidRPr="005C16E8">
        <w:rPr>
          <w:rFonts w:asciiTheme="minorHAnsi" w:hAnsiTheme="minorHAnsi"/>
          <w:color w:val="000000" w:themeColor="text1"/>
          <w:szCs w:val="24"/>
          <w:lang w:val="en-GB"/>
        </w:rPr>
        <w:t>orkers at all</w:t>
      </w:r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 xml:space="preserve"> levels, </w:t>
      </w:r>
      <w:r w:rsidR="000D3CAD" w:rsidRPr="005C16E8">
        <w:rPr>
          <w:rFonts w:asciiTheme="minorHAnsi" w:hAnsiTheme="minorHAnsi"/>
          <w:color w:val="000000" w:themeColor="text1"/>
          <w:szCs w:val="24"/>
          <w:lang w:val="en-GB"/>
        </w:rPr>
        <w:t>Independent</w:t>
      </w:r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 xml:space="preserve"> </w:t>
      </w:r>
    </w:p>
    <w:p w:rsidR="005C16E8" w:rsidRPr="005C16E8" w:rsidRDefault="005C16E8" w:rsidP="00705249">
      <w:pPr>
        <w:tabs>
          <w:tab w:val="left" w:pos="3500"/>
        </w:tabs>
        <w:ind w:left="680"/>
        <w:rPr>
          <w:rFonts w:asciiTheme="minorHAnsi" w:hAnsiTheme="minorHAnsi"/>
          <w:color w:val="000000" w:themeColor="text1"/>
          <w:sz w:val="2"/>
          <w:szCs w:val="2"/>
          <w:lang w:val="en-GB"/>
        </w:rPr>
      </w:pPr>
    </w:p>
    <w:p w:rsidR="008D4D74" w:rsidRPr="005C16E8" w:rsidRDefault="007829BD" w:rsidP="005C16E8">
      <w:pPr>
        <w:tabs>
          <w:tab w:val="left" w:pos="3500"/>
        </w:tabs>
        <w:rPr>
          <w:rFonts w:ascii="Calibri" w:hAnsi="Calibri"/>
          <w:color w:val="000000" w:themeColor="text1"/>
          <w:sz w:val="4"/>
          <w:szCs w:val="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t xml:space="preserve"> </w:t>
      </w:r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>Reviewing O</w:t>
      </w:r>
      <w:r w:rsidR="00E42F8A" w:rsidRPr="005C16E8">
        <w:rPr>
          <w:rFonts w:asciiTheme="minorHAnsi" w:hAnsiTheme="minorHAnsi"/>
          <w:color w:val="000000" w:themeColor="text1"/>
          <w:szCs w:val="24"/>
          <w:lang w:val="en-GB"/>
        </w:rPr>
        <w:t>ff</w:t>
      </w:r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>ic</w:t>
      </w:r>
      <w:r w:rsidR="00E42F8A" w:rsidRPr="005C16E8">
        <w:rPr>
          <w:rFonts w:asciiTheme="minorHAnsi" w:hAnsiTheme="minorHAnsi"/>
          <w:color w:val="000000" w:themeColor="text1"/>
          <w:szCs w:val="24"/>
          <w:lang w:val="en-GB"/>
        </w:rPr>
        <w:t xml:space="preserve">ers, Panel </w:t>
      </w:r>
      <w:proofErr w:type="gramStart"/>
      <w:r w:rsidR="00E42F8A" w:rsidRPr="005C16E8">
        <w:rPr>
          <w:rFonts w:asciiTheme="minorHAnsi" w:hAnsiTheme="minorHAnsi"/>
          <w:color w:val="000000" w:themeColor="text1"/>
          <w:szCs w:val="24"/>
          <w:lang w:val="en-GB"/>
        </w:rPr>
        <w:t>Chairs</w:t>
      </w:r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>,</w:t>
      </w:r>
      <w:proofErr w:type="gramEnd"/>
      <w:r w:rsidR="00C22E73" w:rsidRPr="005C16E8">
        <w:rPr>
          <w:rFonts w:asciiTheme="minorHAnsi" w:hAnsiTheme="minorHAnsi"/>
          <w:color w:val="000000" w:themeColor="text1"/>
          <w:szCs w:val="24"/>
          <w:lang w:val="en-GB"/>
        </w:rPr>
        <w:t xml:space="preserve"> Advisors and Decision Makers. </w:t>
      </w:r>
      <w:r w:rsidR="003860B9" w:rsidRPr="005C16E8">
        <w:rPr>
          <w:rFonts w:asciiTheme="minorHAnsi" w:hAnsiTheme="minorHAnsi"/>
          <w:color w:val="000000" w:themeColor="text1"/>
          <w:szCs w:val="24"/>
          <w:lang w:val="en-GB"/>
        </w:rPr>
        <w:t xml:space="preserve">        </w:t>
      </w:r>
    </w:p>
    <w:p w:rsidR="008D4D74" w:rsidRPr="007E18CD" w:rsidRDefault="008D4D74" w:rsidP="008D4D74">
      <w:pPr>
        <w:tabs>
          <w:tab w:val="left" w:pos="3500"/>
        </w:tabs>
        <w:rPr>
          <w:color w:val="000000" w:themeColor="text1"/>
          <w:lang w:val="en-GB"/>
        </w:rPr>
      </w:pPr>
    </w:p>
    <w:p w:rsidR="008D4D74" w:rsidRDefault="008D4D74" w:rsidP="008D4D74">
      <w:pPr>
        <w:tabs>
          <w:tab w:val="left" w:pos="3500"/>
        </w:tabs>
        <w:rPr>
          <w:lang w:val="en-GB"/>
        </w:rPr>
      </w:pPr>
    </w:p>
    <w:p w:rsidR="008D4D74" w:rsidRDefault="00C57276" w:rsidP="008D4D74">
      <w:pPr>
        <w:tabs>
          <w:tab w:val="left" w:pos="3500"/>
        </w:tabs>
        <w:rPr>
          <w:lang w:val="en-GB"/>
        </w:rPr>
      </w:pPr>
      <w:r w:rsidRPr="00B743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A9B7" wp14:editId="6669B73B">
                <wp:simplePos x="0" y="0"/>
                <wp:positionH relativeFrom="column">
                  <wp:posOffset>7620</wp:posOffset>
                </wp:positionH>
                <wp:positionV relativeFrom="paragraph">
                  <wp:posOffset>123190</wp:posOffset>
                </wp:positionV>
                <wp:extent cx="6074410" cy="725170"/>
                <wp:effectExtent l="38100" t="38100" r="97790" b="93980"/>
                <wp:wrapNone/>
                <wp:docPr id="2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72517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tx2">
                              <a:lumMod val="50000"/>
                              <a:alpha val="43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2E73" w:rsidRDefault="00C22E73" w:rsidP="00972A61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42F8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="0070524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Venue:</w:t>
                            </w:r>
                            <w:r w:rsidRPr="00E42F8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BAAF Head Office</w:t>
                            </w:r>
                            <w:proofErr w:type="gramStart"/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 Sa</w:t>
                            </w:r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ffron</w:t>
                            </w:r>
                            <w:proofErr w:type="gramEnd"/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House</w:t>
                            </w:r>
                            <w:r w:rsidR="00C57276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 6 -10 Kirby Street,</w:t>
                            </w:r>
                            <w:r w:rsidR="00BD292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Farringdon, London </w:t>
                            </w:r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EC1N 8TS</w:t>
                            </w:r>
                            <w:r w:rsidRPr="00972A6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2E73" w:rsidRPr="000D563F" w:rsidRDefault="00C22E73" w:rsidP="00972A61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</w:rPr>
                            </w:pPr>
                            <w:r w:rsidRPr="00E42F8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="0070524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Timings: </w:t>
                            </w:r>
                            <w:r w:rsidRP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Registration</w:t>
                            </w:r>
                            <w:r w:rsidRPr="0070524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9.30am, </w:t>
                            </w:r>
                            <w:r w:rsidRP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Start</w:t>
                            </w:r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10.00</w:t>
                            </w:r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am</w:t>
                            </w:r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="00C57276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Close</w:t>
                            </w:r>
                            <w:r w:rsidR="0070524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BD292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4.00</w:t>
                            </w:r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pm  Refreshments</w:t>
                            </w:r>
                            <w:proofErr w:type="gramEnd"/>
                            <w:r w:rsidRPr="00E42F8A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/lunch provided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</w:p>
                          <w:p w:rsidR="00C22E73" w:rsidRPr="000D563F" w:rsidRDefault="00C22E73" w:rsidP="00972A61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</w:rPr>
                            </w:pPr>
                            <w:r w:rsidRPr="00E42F8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0524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Facilitator:</w:t>
                            </w:r>
                            <w:r w:rsidRPr="00E42F8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D292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 xml:space="preserve">Michael </w:t>
                            </w:r>
                            <w:proofErr w:type="spellStart"/>
                            <w:r w:rsidR="00BD292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Tarren</w:t>
                            </w:r>
                            <w:proofErr w:type="spellEnd"/>
                            <w:r w:rsidR="00BD292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Sweeney</w:t>
                            </w:r>
                          </w:p>
                          <w:p w:rsidR="00C22E73" w:rsidRPr="0088535F" w:rsidRDefault="00C22E73" w:rsidP="00972A61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.6pt;margin-top:9.7pt;width:478.3pt;height:5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" fillcolor="#8aabd3 [2132]" stroked="f" strokeweight="1.5pt">
                <v:fill color2="#d6e2f0 [756]" colors="0 #9ab5e4;.5 #c2d1ed;1 #e1e8f5" focus="100%" type="gradient">
                  <o:fill v:ext="view" type="gradientUnscaled"/>
                </v:fill>
                <v:shadow on="t" color="#0f243e [1615]" opacity="28180f" origin="-.5,-.5" offset=".74836mm,.74836mm"/>
                <v:textbox>
                  <w:txbxContent>
                    <w:p w:rsidR="00C22E73" w:rsidRDefault="00C22E73" w:rsidP="00972A61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42F8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          </w:t>
                      </w:r>
                      <w:r w:rsidR="0070524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Venue:</w:t>
                      </w:r>
                      <w:r w:rsidRPr="00E42F8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Pr="00E42F8A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BAAF Head Office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,</w:t>
                      </w:r>
                      <w:r w:rsidRPr="00E42F8A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  Sa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ffron House</w:t>
                      </w:r>
                      <w:r w:rsidR="00C57276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,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  6 -10 Kirby Street,</w:t>
                      </w:r>
                      <w:r w:rsidR="00BD292D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 Farringdon, London </w:t>
                      </w:r>
                      <w:r w:rsidRPr="00E42F8A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EC1N 8TS</w:t>
                      </w:r>
                      <w:r w:rsidRPr="00972A61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2E73" w:rsidRPr="000D563F" w:rsidRDefault="00C22E73" w:rsidP="00972A61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  <w:sz w:val="22"/>
                        </w:rPr>
                      </w:pPr>
                      <w:r w:rsidRPr="00E42F8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          </w:t>
                      </w:r>
                      <w:r w:rsidR="0070524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Timings: </w:t>
                      </w:r>
                      <w:r w:rsidRP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Registration</w:t>
                      </w:r>
                      <w:r w:rsidRPr="00705249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9.30am, </w:t>
                      </w:r>
                      <w:r w:rsidRP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Start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 10.00</w:t>
                      </w:r>
                      <w:r w:rsidRPr="00E42F8A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am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,</w:t>
                      </w:r>
                      <w:r w:rsidR="00C57276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E42F8A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Close</w:t>
                      </w:r>
                      <w:r w:rsidR="00705249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D292D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4.00</w:t>
                      </w:r>
                      <w:r w:rsidRPr="00E42F8A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pm  Refreshments/lunch provided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</w:p>
                    <w:p w:rsidR="00C22E73" w:rsidRPr="000D563F" w:rsidRDefault="00C22E73" w:rsidP="00972A61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  <w:sz w:val="22"/>
                        </w:rPr>
                      </w:pPr>
                      <w:r w:rsidRPr="00E42F8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70524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Facilitator:</w:t>
                      </w:r>
                      <w:r w:rsidRPr="00E42F8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BD292D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Michael Tarren-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Sweeney</w:t>
                      </w:r>
                    </w:p>
                    <w:p w:rsidR="00C22E73" w:rsidRPr="0088535F" w:rsidRDefault="00C22E73" w:rsidP="00972A61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D74" w:rsidRDefault="008D4D74" w:rsidP="008D4D74">
      <w:pPr>
        <w:tabs>
          <w:tab w:val="left" w:pos="3500"/>
        </w:tabs>
        <w:rPr>
          <w:lang w:val="en-GB"/>
        </w:rPr>
      </w:pPr>
    </w:p>
    <w:p w:rsidR="008D4D74" w:rsidRDefault="008D4D74" w:rsidP="008D4D74">
      <w:pPr>
        <w:tabs>
          <w:tab w:val="left" w:pos="3500"/>
        </w:tabs>
        <w:rPr>
          <w:lang w:val="en-GB"/>
        </w:rPr>
      </w:pPr>
    </w:p>
    <w:p w:rsidR="008D4D74" w:rsidRDefault="008D4D74" w:rsidP="008D4D74">
      <w:pPr>
        <w:tabs>
          <w:tab w:val="left" w:pos="3500"/>
        </w:tabs>
        <w:rPr>
          <w:lang w:val="en-GB"/>
        </w:rPr>
      </w:pPr>
    </w:p>
    <w:p w:rsidR="008D4D74" w:rsidRDefault="008D4D74" w:rsidP="008D4D74">
      <w:pPr>
        <w:tabs>
          <w:tab w:val="left" w:pos="3500"/>
        </w:tabs>
        <w:rPr>
          <w:lang w:val="en-GB"/>
        </w:rPr>
      </w:pPr>
    </w:p>
    <w:p w:rsidR="008D4D74" w:rsidRDefault="008D4D74" w:rsidP="008D4D74">
      <w:pPr>
        <w:tabs>
          <w:tab w:val="left" w:pos="3500"/>
        </w:tabs>
        <w:rPr>
          <w:sz w:val="4"/>
          <w:szCs w:val="4"/>
          <w:lang w:val="en-GB"/>
        </w:rPr>
      </w:pPr>
    </w:p>
    <w:p w:rsidR="00A72D78" w:rsidRDefault="00A72D78" w:rsidP="008D4D74">
      <w:pPr>
        <w:tabs>
          <w:tab w:val="left" w:pos="3500"/>
        </w:tabs>
        <w:rPr>
          <w:sz w:val="4"/>
          <w:szCs w:val="4"/>
          <w:lang w:val="en-GB"/>
        </w:rPr>
      </w:pPr>
    </w:p>
    <w:p w:rsidR="00A72D78" w:rsidRDefault="00A72D78" w:rsidP="008D4D74">
      <w:pPr>
        <w:tabs>
          <w:tab w:val="left" w:pos="3500"/>
        </w:tabs>
        <w:rPr>
          <w:sz w:val="4"/>
          <w:szCs w:val="4"/>
          <w:lang w:val="en-GB"/>
        </w:rPr>
      </w:pPr>
    </w:p>
    <w:p w:rsidR="00C22E73" w:rsidRDefault="00C22E73" w:rsidP="00B05399">
      <w:pPr>
        <w:rPr>
          <w:rFonts w:ascii="Calibri" w:hAnsi="Calibri" w:cs="Kartika"/>
          <w:b/>
          <w:color w:val="000000" w:themeColor="text1"/>
          <w:sz w:val="28"/>
          <w:szCs w:val="28"/>
        </w:rPr>
      </w:pPr>
    </w:p>
    <w:p w:rsidR="00C22E73" w:rsidRDefault="00C22E73" w:rsidP="00B05399">
      <w:pPr>
        <w:rPr>
          <w:rFonts w:ascii="Calibri" w:hAnsi="Calibri" w:cs="Kartika"/>
          <w:b/>
          <w:color w:val="000000" w:themeColor="text1"/>
          <w:sz w:val="28"/>
          <w:szCs w:val="28"/>
        </w:rPr>
      </w:pPr>
    </w:p>
    <w:p w:rsidR="00C22E73" w:rsidRDefault="007829BD" w:rsidP="00B05399">
      <w:pPr>
        <w:rPr>
          <w:rFonts w:ascii="Calibri" w:hAnsi="Calibri" w:cs="Kartika"/>
          <w:b/>
          <w:color w:val="000000" w:themeColor="text1"/>
          <w:sz w:val="28"/>
          <w:szCs w:val="28"/>
        </w:rPr>
      </w:pPr>
      <w:r w:rsidRPr="006F5D44">
        <w:rPr>
          <w:noProof/>
          <w:sz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992AADD" wp14:editId="5AB1999B">
                <wp:simplePos x="0" y="0"/>
                <wp:positionH relativeFrom="column">
                  <wp:posOffset>2405380</wp:posOffset>
                </wp:positionH>
                <wp:positionV relativeFrom="paragraph">
                  <wp:posOffset>295275</wp:posOffset>
                </wp:positionV>
                <wp:extent cx="3841750" cy="1548130"/>
                <wp:effectExtent l="57150" t="57150" r="101600" b="90170"/>
                <wp:wrapTight wrapText="bothSides">
                  <wp:wrapPolygon edited="0">
                    <wp:start x="964" y="-797"/>
                    <wp:lineTo x="-321" y="-266"/>
                    <wp:lineTo x="-321" y="19669"/>
                    <wp:lineTo x="107" y="20998"/>
                    <wp:lineTo x="857" y="22326"/>
                    <wp:lineTo x="964" y="22592"/>
                    <wp:lineTo x="20993" y="22592"/>
                    <wp:lineTo x="21100" y="22326"/>
                    <wp:lineTo x="21850" y="20998"/>
                    <wp:lineTo x="22064" y="17011"/>
                    <wp:lineTo x="22064" y="2392"/>
                    <wp:lineTo x="21207" y="-266"/>
                    <wp:lineTo x="20672" y="-797"/>
                    <wp:lineTo x="964" y="-797"/>
                  </wp:wrapPolygon>
                </wp:wrapTight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154813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12700" dist="38100" dir="3000000" sx="101000" sy="101000" rotWithShape="0">
                            <a:schemeClr val="tx2">
                              <a:lumMod val="50000"/>
                              <a:alpha val="88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14300" prst="artDeco"/>
                        </a:sp3d>
                      </wps:spPr>
                      <wps:txbx>
                        <w:txbxContent>
                          <w:p w:rsidR="002F080C" w:rsidRDefault="00705249" w:rsidP="0070524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7179F5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  <w:t>The Prevalence, Nature and Severity of Mental Health Difficulties Experienced by Looked After Children and t</w:t>
                            </w:r>
                            <w:r w:rsidR="002F080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  <w:t>hose</w:t>
                            </w:r>
                          </w:p>
                          <w:p w:rsidR="00F57C34" w:rsidRDefault="00705249" w:rsidP="0070524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7179F5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  <w:t>Adopted From Care</w:t>
                            </w:r>
                          </w:p>
                          <w:p w:rsidR="00F57C34" w:rsidRDefault="00F57C34" w:rsidP="00705249">
                            <w:pPr>
                              <w:jc w:val="right"/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</w:pPr>
                            <w:r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66"/>
                              </w:rPr>
                              <w:t>A one-day workshop</w:t>
                            </w:r>
                          </w:p>
                          <w:p w:rsidR="00C22E73" w:rsidRPr="007179F5" w:rsidRDefault="00F57C34" w:rsidP="00705249">
                            <w:pPr>
                              <w:jc w:val="right"/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</w:pPr>
                            <w:r w:rsidRPr="002A63F6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Thursday 17 October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2013</w:t>
                            </w:r>
                            <w:r w:rsidR="00705249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C22E73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C22E73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br/>
                            </w:r>
                            <w:proofErr w:type="gramStart"/>
                            <w:r w:rsidR="007179F5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proofErr w:type="gramEnd"/>
                            <w:r w:rsidR="007179F5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One-Day Workshop with Michael </w:t>
                            </w:r>
                            <w:proofErr w:type="spellStart"/>
                            <w:r w:rsidR="007179F5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Tarren</w:t>
                            </w:r>
                            <w:proofErr w:type="spellEnd"/>
                            <w:r w:rsidR="007179F5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Sweeney</w:t>
                            </w:r>
                          </w:p>
                          <w:p w:rsidR="00C22E73" w:rsidRPr="007179F5" w:rsidRDefault="007179F5" w:rsidP="008D40B5">
                            <w:pPr>
                              <w:jc w:val="right"/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>Thursday 17 October</w:t>
                            </w:r>
                            <w:r w:rsidR="00C22E73" w:rsidRPr="007179F5">
                              <w:rPr>
                                <w:rFonts w:ascii="Arial Black" w:hAnsi="Arial Black" w:cs="Aharoni"/>
                                <w:color w:val="000000" w:themeColor="text1"/>
                                <w:szCs w:val="24"/>
                              </w:rPr>
                              <w:t xml:space="preserve"> 2013 London</w:t>
                            </w:r>
                          </w:p>
                          <w:p w:rsidR="00C22E73" w:rsidRPr="00BC506A" w:rsidRDefault="00C22E73" w:rsidP="008D40B5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C00000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22E73" w:rsidRPr="00807307" w:rsidRDefault="00C22E73" w:rsidP="008D40B5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C00000"/>
                                <w:sz w:val="44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HAnsi" w:hAnsiTheme="minorHAnsi" w:cs="Arial"/>
                                <w:color w:val="008000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color w:val="008000"/>
                                <w:sz w:val="8"/>
                                <w:szCs w:val="8"/>
                              </w:rPr>
                              <w:br/>
                              <w:t xml:space="preserve">                                                              </w:t>
                            </w:r>
                          </w:p>
                          <w:p w:rsidR="00C22E73" w:rsidRDefault="00C22E73" w:rsidP="008D40B5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  <w:r w:rsidRPr="00215F9B">
                              <w:rPr>
                                <w:rFonts w:ascii="Calibri" w:hAnsi="Calibri" w:cs="Arial"/>
                                <w:color w:val="008000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libri" w:hAnsi="Calibri" w:cs="Arial"/>
                                <w:color w:val="008000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  <w:br/>
                              <w:t xml:space="preserve">                                                        </w:t>
                            </w: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12"/>
                                <w:szCs w:val="12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rPr>
                                <w:rFonts w:ascii="Calibri" w:hAnsi="Calibri" w:cs="Arial"/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:rsidR="00C22E73" w:rsidRDefault="00C22E73" w:rsidP="008D40B5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C22E73" w:rsidRPr="00215F9B" w:rsidRDefault="00C22E73" w:rsidP="008D40B5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8000"/>
                                <w:szCs w:val="24"/>
                              </w:rPr>
                            </w:pPr>
                          </w:p>
                          <w:p w:rsidR="00C22E73" w:rsidRPr="00807307" w:rsidRDefault="00C22E73" w:rsidP="008D40B5">
                            <w:pPr>
                              <w:jc w:val="both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5F9B">
                              <w:rPr>
                                <w:rFonts w:asciiTheme="minorHAnsi" w:hAnsiTheme="minorHAnsi"/>
                                <w:color w:val="C00000"/>
                                <w:sz w:val="4"/>
                                <w:szCs w:val="4"/>
                              </w:rPr>
                              <w:br/>
                            </w:r>
                            <w:r w:rsidRPr="00215F9B">
                              <w:rPr>
                                <w:rFonts w:asciiTheme="minorHAnsi" w:hAnsiTheme="minorHAnsi"/>
                                <w:color w:val="C00000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p w:rsidR="00C22E73" w:rsidRPr="00C3370E" w:rsidRDefault="00C22E73" w:rsidP="008D40B5">
                            <w:pPr>
                              <w:rPr>
                                <w:rFonts w:ascii="Berlin Sans FB Demi" w:hAnsi="Berlin Sans FB Demi" w:cs="Arial"/>
                                <w:color w:val="C0000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189.4pt;margin-top:23.25pt;width:302.5pt;height:121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" fillcolor="#8aabd3 [2132]" stroked="f" strokeweight="3pt">
                <v:fill color2="#d6e2f0 [756]" colors="0 #9ab5e4;.5 #c2d1ed;1 #e1e8f5" focus="100%" type="gradient">
                  <o:fill v:ext="view" type="gradientUnscaled"/>
                </v:fill>
                <v:shadow on="t" type="perspective" color="#0f243e [1615]" opacity="57671f" origin=",.5" offset=".68028mm,.81072mm" matrix="66191f,,,66191f"/>
                <v:textbox inset="1.5mm,,1.5mm">
                  <w:txbxContent>
                    <w:p w:rsidR="002F080C" w:rsidRDefault="00705249" w:rsidP="00705249">
                      <w:pPr>
                        <w:jc w:val="right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7179F5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Cs w:val="24"/>
                          <w:lang w:eastAsia="en-GB"/>
                        </w:rPr>
                        <w:t>The Prevalence, Nature and Severity of Mental Health Difficulties Experienced by Looked After Children and t</w:t>
                      </w:r>
                      <w:r w:rsidR="002F080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Cs w:val="24"/>
                          <w:lang w:eastAsia="en-GB"/>
                        </w:rPr>
                        <w:t>hose</w:t>
                      </w:r>
                    </w:p>
                    <w:p w:rsidR="00F57C34" w:rsidRDefault="00705249" w:rsidP="00705249">
                      <w:pPr>
                        <w:jc w:val="right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7179F5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Cs w:val="24"/>
                          <w:lang w:eastAsia="en-GB"/>
                        </w:rPr>
                        <w:t>Adopted From Care</w:t>
                      </w:r>
                    </w:p>
                    <w:p w:rsidR="00F57C34" w:rsidRDefault="00F57C34" w:rsidP="00705249">
                      <w:pPr>
                        <w:jc w:val="right"/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</w:pPr>
                      <w:r w:rsidRPr="002A63F6">
                        <w:rPr>
                          <w:rFonts w:ascii="Arial Black" w:hAnsi="Arial Black" w:cs="Aharoni"/>
                          <w:color w:val="000000" w:themeColor="text1"/>
                          <w:szCs w:val="66"/>
                        </w:rPr>
                        <w:t>A one-day workshop</w:t>
                      </w:r>
                    </w:p>
                    <w:p w:rsidR="00C22E73" w:rsidRPr="007179F5" w:rsidRDefault="00F57C34" w:rsidP="00705249">
                      <w:pPr>
                        <w:jc w:val="right"/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</w:pPr>
                      <w:r w:rsidRPr="002A63F6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Thursday 17 October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2013</w:t>
                      </w:r>
                      <w:r w:rsidR="00705249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C22E73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br/>
                      </w:r>
                      <w:r w:rsidR="00C22E73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br/>
                      </w:r>
                      <w:proofErr w:type="gramStart"/>
                      <w:r w:rsidR="007179F5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A</w:t>
                      </w:r>
                      <w:proofErr w:type="gramEnd"/>
                      <w:r w:rsidR="007179F5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One-Day Workshop with Michael </w:t>
                      </w:r>
                      <w:proofErr w:type="spellStart"/>
                      <w:r w:rsidR="007179F5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Tarren</w:t>
                      </w:r>
                      <w:proofErr w:type="spellEnd"/>
                      <w:r w:rsidR="007179F5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Sweeney</w:t>
                      </w:r>
                    </w:p>
                    <w:p w:rsidR="00C22E73" w:rsidRPr="007179F5" w:rsidRDefault="007179F5" w:rsidP="008D40B5">
                      <w:pPr>
                        <w:jc w:val="right"/>
                        <w:rPr>
                          <w:rFonts w:ascii="Arial Black" w:hAnsi="Arial Black" w:cs="Aharoni"/>
                          <w:color w:val="000000" w:themeColor="text1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>Thursday 17 October</w:t>
                      </w:r>
                      <w:r w:rsidR="00C22E73" w:rsidRPr="007179F5">
                        <w:rPr>
                          <w:rFonts w:ascii="Arial Black" w:hAnsi="Arial Black" w:cs="Aharoni"/>
                          <w:color w:val="000000" w:themeColor="text1"/>
                          <w:szCs w:val="24"/>
                        </w:rPr>
                        <w:t xml:space="preserve"> 2013 London</w:t>
                      </w:r>
                    </w:p>
                    <w:p w:rsidR="00C22E73" w:rsidRPr="00BC506A" w:rsidRDefault="00C22E73" w:rsidP="008D40B5">
                      <w:pPr>
                        <w:jc w:val="center"/>
                        <w:rPr>
                          <w:rFonts w:ascii="Berlin Sans FB Demi" w:hAnsi="Berlin Sans FB Demi" w:cs="Aharoni"/>
                          <w:color w:val="C00000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22E73" w:rsidRPr="00807307" w:rsidRDefault="00C22E73" w:rsidP="008D40B5">
                      <w:pPr>
                        <w:jc w:val="center"/>
                        <w:rPr>
                          <w:rFonts w:ascii="Berlin Sans FB Demi" w:hAnsi="Berlin Sans FB Demi" w:cs="Aharoni"/>
                          <w:color w:val="C00000"/>
                          <w:sz w:val="44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Theme="minorHAnsi" w:hAnsiTheme="minorHAnsi" w:cs="Arial"/>
                          <w:color w:val="008000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color w:val="008000"/>
                          <w:sz w:val="8"/>
                          <w:szCs w:val="8"/>
                        </w:rPr>
                        <w:br/>
                        <w:t xml:space="preserve">                                                              </w:t>
                      </w:r>
                    </w:p>
                    <w:p w:rsidR="00C22E73" w:rsidRDefault="00C22E73" w:rsidP="008D40B5">
                      <w:pPr>
                        <w:jc w:val="both"/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/>
                          <w:color w:val="C00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  <w:r w:rsidRPr="00215F9B">
                        <w:rPr>
                          <w:rFonts w:ascii="Calibri" w:hAnsi="Calibri" w:cs="Arial"/>
                          <w:color w:val="008000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Calibri" w:hAnsi="Calibri" w:cs="Arial"/>
                          <w:color w:val="008000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  <w:br/>
                        <w:t xml:space="preserve">                                                        </w:t>
                      </w: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12"/>
                          <w:szCs w:val="12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Cs w:val="2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rPr>
                          <w:rFonts w:ascii="Calibri" w:hAnsi="Calibri" w:cs="Arial"/>
                          <w:color w:val="008000"/>
                          <w:sz w:val="4"/>
                          <w:szCs w:val="4"/>
                        </w:rPr>
                      </w:pPr>
                    </w:p>
                    <w:p w:rsidR="00C22E73" w:rsidRDefault="00C22E73" w:rsidP="008D40B5">
                      <w:pPr>
                        <w:jc w:val="both"/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</w:p>
                    <w:p w:rsidR="00C22E73" w:rsidRPr="00215F9B" w:rsidRDefault="00C22E73" w:rsidP="008D40B5">
                      <w:pPr>
                        <w:jc w:val="both"/>
                        <w:rPr>
                          <w:rFonts w:asciiTheme="minorHAnsi" w:hAnsiTheme="minorHAnsi" w:cs="Arial"/>
                          <w:color w:val="008000"/>
                          <w:szCs w:val="24"/>
                        </w:rPr>
                      </w:pPr>
                    </w:p>
                    <w:p w:rsidR="00C22E73" w:rsidRPr="00807307" w:rsidRDefault="00C22E73" w:rsidP="008D40B5">
                      <w:pPr>
                        <w:jc w:val="both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5F9B">
                        <w:rPr>
                          <w:rFonts w:asciiTheme="minorHAnsi" w:hAnsiTheme="minorHAnsi"/>
                          <w:color w:val="C00000"/>
                          <w:sz w:val="4"/>
                          <w:szCs w:val="4"/>
                        </w:rPr>
                        <w:br/>
                      </w:r>
                      <w:r w:rsidRPr="00215F9B">
                        <w:rPr>
                          <w:rFonts w:asciiTheme="minorHAnsi" w:hAnsiTheme="minorHAnsi"/>
                          <w:color w:val="C00000"/>
                          <w:sz w:val="4"/>
                          <w:szCs w:val="4"/>
                        </w:rPr>
                        <w:br/>
                      </w:r>
                    </w:p>
                    <w:p w:rsidR="00C22E73" w:rsidRPr="00C3370E" w:rsidRDefault="00C22E73" w:rsidP="008D40B5">
                      <w:pPr>
                        <w:rPr>
                          <w:rFonts w:ascii="Berlin Sans FB Demi" w:hAnsi="Berlin Sans FB Demi" w:cs="Arial"/>
                          <w:color w:val="C00000"/>
                          <w:szCs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4320" behindDoc="1" locked="0" layoutInCell="1" allowOverlap="1" wp14:anchorId="5AB43CB9" wp14:editId="4F8A595A">
            <wp:simplePos x="0" y="0"/>
            <wp:positionH relativeFrom="column">
              <wp:posOffset>23495</wp:posOffset>
            </wp:positionH>
            <wp:positionV relativeFrom="paragraph">
              <wp:posOffset>365125</wp:posOffset>
            </wp:positionV>
            <wp:extent cx="10287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00" y="20769"/>
                <wp:lineTo x="212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3" t="35199" r="22028" b="30377"/>
                    <a:stretch/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09" w:rsidRPr="006F5D44" w:rsidRDefault="007829BD" w:rsidP="006F5D44">
      <w:pPr>
        <w:jc w:val="right"/>
        <w:rPr>
          <w:rFonts w:asciiTheme="minorHAnsi" w:hAnsiTheme="minorHAnsi"/>
          <w:sz w:val="22"/>
          <w:lang w:val="en-GB"/>
        </w:rPr>
      </w:pPr>
      <w:r w:rsidRPr="007E18CD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703296" behindDoc="1" locked="0" layoutInCell="1" allowOverlap="1" wp14:anchorId="7CA687A7" wp14:editId="1BAF12FF">
            <wp:simplePos x="0" y="0"/>
            <wp:positionH relativeFrom="column">
              <wp:posOffset>181610</wp:posOffset>
            </wp:positionH>
            <wp:positionV relativeFrom="paragraph">
              <wp:posOffset>76200</wp:posOffset>
            </wp:positionV>
            <wp:extent cx="101346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113" y="21067"/>
                <wp:lineTo x="211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18" w:rsidRPr="00494F18" w:rsidRDefault="007829BD" w:rsidP="008D4D74">
      <w:pPr>
        <w:tabs>
          <w:tab w:val="left" w:pos="3500"/>
        </w:tabs>
        <w:rPr>
          <w:rFonts w:asciiTheme="minorHAnsi" w:hAnsiTheme="minorHAnsi"/>
          <w:lang w:val="en-GB"/>
        </w:rPr>
      </w:pPr>
      <w:r w:rsidRPr="007829BD">
        <w:rPr>
          <w:noProof/>
          <w:color w:val="000000" w:themeColor="text1"/>
          <w:lang w:val="en-GB" w:eastAsia="en-GB"/>
        </w:rPr>
        <w:t xml:space="preserve"> </w:t>
      </w:r>
    </w:p>
    <w:p w:rsidR="00983B8A" w:rsidRPr="00983B8A" w:rsidRDefault="00C2188D" w:rsidP="008D4D74">
      <w:pPr>
        <w:tabs>
          <w:tab w:val="left" w:pos="3500"/>
        </w:tabs>
        <w:rPr>
          <w:rFonts w:ascii="Calibri" w:hAnsi="Calibri" w:cs="Microsoft Sans Serif"/>
          <w:b/>
          <w:color w:val="008000"/>
          <w:sz w:val="44"/>
          <w:szCs w:val="44"/>
        </w:rPr>
      </w:pPr>
      <w:r>
        <w:rPr>
          <w:sz w:val="16"/>
          <w:szCs w:val="16"/>
          <w:lang w:val="en-GB"/>
        </w:rPr>
        <w:t xml:space="preserve">                                                                </w:t>
      </w:r>
    </w:p>
    <w:p w:rsidR="00377E93" w:rsidRDefault="008629D6" w:rsidP="00377E93">
      <w:pPr>
        <w:rPr>
          <w:rFonts w:ascii="Arial" w:hAnsi="Arial" w:cs="Arial"/>
          <w:b/>
          <w:color w:val="7030A0"/>
          <w:sz w:val="4"/>
          <w:szCs w:val="4"/>
        </w:rPr>
      </w:pP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377E93">
        <w:rPr>
          <w:rFonts w:ascii="Arial" w:hAnsi="Arial" w:cs="Arial"/>
          <w:b/>
          <w:color w:val="7030A0"/>
          <w:sz w:val="4"/>
          <w:szCs w:val="4"/>
        </w:rPr>
        <w:br/>
      </w:r>
      <w:r w:rsidR="00377E93">
        <w:rPr>
          <w:rFonts w:ascii="Arial" w:hAnsi="Arial" w:cs="Arial"/>
          <w:b/>
          <w:color w:val="7030A0"/>
          <w:sz w:val="4"/>
          <w:szCs w:val="4"/>
        </w:rPr>
        <w:br/>
      </w:r>
      <w:r w:rsidR="00377E93">
        <w:rPr>
          <w:rFonts w:ascii="Arial" w:hAnsi="Arial" w:cs="Arial"/>
          <w:b/>
          <w:color w:val="7030A0"/>
          <w:sz w:val="4"/>
          <w:szCs w:val="4"/>
        </w:rPr>
        <w:br/>
      </w:r>
      <w:r w:rsidR="00377E93">
        <w:rPr>
          <w:rFonts w:ascii="Arial" w:hAnsi="Arial" w:cs="Arial"/>
          <w:b/>
          <w:color w:val="7030A0"/>
          <w:sz w:val="4"/>
          <w:szCs w:val="4"/>
        </w:rPr>
        <w:br/>
      </w:r>
    </w:p>
    <w:p w:rsidR="006E2CB0" w:rsidRDefault="00D56E31" w:rsidP="00E83417">
      <w:pPr>
        <w:spacing w:after="240"/>
        <w:rPr>
          <w:rFonts w:ascii="Arial Rounded MT Bold" w:hAnsi="Arial Rounded MT Bold" w:cs="Arial"/>
          <w:b/>
          <w:color w:val="7030A0"/>
          <w:sz w:val="32"/>
          <w:szCs w:val="32"/>
        </w:rPr>
      </w:pPr>
      <w:r>
        <w:rPr>
          <w:rFonts w:ascii="Arial Rounded MT Bold" w:hAnsi="Arial Rounded MT Bold" w:cs="Arial"/>
          <w:b/>
          <w:color w:val="FF0000"/>
          <w:sz w:val="32"/>
          <w:szCs w:val="32"/>
        </w:rPr>
        <w:t xml:space="preserve">   </w:t>
      </w:r>
      <w:r w:rsidR="007829BD" w:rsidRPr="008E1BC6">
        <w:rPr>
          <w:rFonts w:ascii="Calibri" w:hAnsi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3477C" wp14:editId="2FCA2E33">
                <wp:simplePos x="0" y="0"/>
                <wp:positionH relativeFrom="column">
                  <wp:posOffset>-97155</wp:posOffset>
                </wp:positionH>
                <wp:positionV relativeFrom="paragraph">
                  <wp:posOffset>60325</wp:posOffset>
                </wp:positionV>
                <wp:extent cx="2202180" cy="357505"/>
                <wp:effectExtent l="0" t="0" r="45720" b="42545"/>
                <wp:wrapNone/>
                <wp:docPr id="1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35750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C22E73" w:rsidRPr="00F57C34" w:rsidRDefault="00C22E73" w:rsidP="008D40B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proofErr w:type="gramStart"/>
                            <w:r w:rsidRPr="00F57C34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REGISTRATION  FORM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-7.65pt;margin-top:4.75pt;width:173.4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" fillcolor="#8aabd3 [2132]" stroked="f" strokeweight="1.5pt">
                <v:fill color2="#d6e2f0 [756]" colors="0 #9ab5e4;.5 #c2d1ed;1 #e1e8f5" focus="100%" type="gradient">
                  <o:fill v:ext="view" type="gradientUnscaled"/>
                </v:fill>
                <v:shadow on="t" color="#0f243e [1615]"/>
                <v:textbox>
                  <w:txbxContent>
                    <w:p w:rsidR="00C22E73" w:rsidRPr="00F57C34" w:rsidRDefault="00C22E73" w:rsidP="008D40B5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proofErr w:type="gramStart"/>
                      <w:r w:rsidRPr="00F57C34">
                        <w:rPr>
                          <w:rFonts w:asciiTheme="minorHAnsi" w:hAnsiTheme="minorHAnsi"/>
                          <w:b/>
                          <w:sz w:val="32"/>
                        </w:rPr>
                        <w:t>REGISTRATION  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/>
          <w:color w:val="FF0000"/>
          <w:sz w:val="32"/>
          <w:szCs w:val="32"/>
        </w:rPr>
        <w:t xml:space="preserve">                                              </w:t>
      </w:r>
      <w:r w:rsidRPr="00E83417">
        <w:rPr>
          <w:rFonts w:ascii="Arial Rounded MT Bold" w:hAnsi="Arial Rounded MT Bold" w:cs="Arial"/>
          <w:b/>
          <w:color w:val="7030A0"/>
          <w:sz w:val="32"/>
          <w:szCs w:val="32"/>
        </w:rPr>
        <w:t xml:space="preserve"> </w:t>
      </w:r>
    </w:p>
    <w:tbl>
      <w:tblPr>
        <w:tblW w:w="10206" w:type="dxa"/>
        <w:tblInd w:w="108" w:type="dxa"/>
        <w:tblBorders>
          <w:bottom w:val="single" w:sz="6" w:space="0" w:color="FF3300"/>
          <w:insideH w:val="single" w:sz="6" w:space="0" w:color="FF3300"/>
          <w:insideV w:val="single" w:sz="6" w:space="0" w:color="FF3300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58"/>
        <w:gridCol w:w="4598"/>
      </w:tblGrid>
      <w:tr w:rsidR="007E18CD" w:rsidRPr="007E18CD" w:rsidTr="003F152D">
        <w:trPr>
          <w:trHeight w:hRule="exact" w:val="576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B05399" w:rsidRPr="007E18CD" w:rsidRDefault="005C6C8D" w:rsidP="00BC506A">
            <w:pPr>
              <w:ind w:left="-108"/>
              <w:rPr>
                <w:rFonts w:ascii="Calibri" w:hAnsi="Calibri" w:cs="Arial"/>
                <w:color w:val="000000" w:themeColor="text1"/>
                <w:sz w:val="4"/>
                <w:szCs w:val="4"/>
              </w:rPr>
            </w:pPr>
            <w:r w:rsidRPr="007E18CD">
              <w:rPr>
                <w:rFonts w:ascii="Berlin Sans FB Demi" w:hAnsi="Berlin Sans FB Demi" w:cs="Arial"/>
                <w:b/>
                <w:color w:val="000000" w:themeColor="text1"/>
                <w:sz w:val="4"/>
                <w:szCs w:val="4"/>
              </w:rPr>
              <w:br/>
            </w:r>
            <w:r w:rsidRPr="007E18CD">
              <w:rPr>
                <w:rFonts w:ascii="Berlin Sans FB Demi" w:hAnsi="Berlin Sans FB Demi" w:cs="Arial"/>
                <w:b/>
                <w:color w:val="000000" w:themeColor="text1"/>
                <w:sz w:val="4"/>
                <w:szCs w:val="4"/>
              </w:rPr>
              <w:br/>
            </w:r>
            <w:r w:rsidR="006F5D44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B05399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073EC7" w:rsidRPr="007E18CD" w:rsidRDefault="00B05399" w:rsidP="00BC506A">
            <w:pPr>
              <w:ind w:left="-108"/>
              <w:rPr>
                <w:rFonts w:ascii="Calibri" w:hAnsi="Calibri" w:cs="Arial"/>
                <w:color w:val="000000" w:themeColor="text1"/>
                <w:sz w:val="4"/>
                <w:szCs w:val="4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7E18CD">
              <w:rPr>
                <w:rFonts w:ascii="Calibri" w:hAnsi="Calibri" w:cs="Arial"/>
                <w:color w:val="000000" w:themeColor="text1"/>
                <w:sz w:val="4"/>
                <w:szCs w:val="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6E76" w:rsidRPr="007E18CD">
              <w:rPr>
                <w:rFonts w:ascii="Calibri" w:hAnsi="Calibri" w:cs="Arial"/>
                <w:color w:val="000000" w:themeColor="text1"/>
                <w:sz w:val="4"/>
                <w:szCs w:val="4"/>
              </w:rPr>
              <w:t xml:space="preserve">          </w:t>
            </w:r>
          </w:p>
          <w:p w:rsidR="00073EC7" w:rsidRPr="007E18CD" w:rsidRDefault="00073EC7" w:rsidP="00BC506A">
            <w:pPr>
              <w:ind w:left="-108"/>
              <w:rPr>
                <w:rFonts w:ascii="Calibri" w:hAnsi="Calibri" w:cs="Arial"/>
                <w:color w:val="000000" w:themeColor="text1"/>
                <w:sz w:val="4"/>
                <w:szCs w:val="4"/>
              </w:rPr>
            </w:pPr>
            <w:r w:rsidRPr="007E18CD">
              <w:rPr>
                <w:rFonts w:ascii="Calibri" w:hAnsi="Calibri" w:cs="Arial"/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5D44" w:rsidRPr="007E18CD" w:rsidRDefault="00B05399" w:rsidP="00BC506A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Name</w:t>
            </w:r>
            <w:r w:rsidR="006F5D44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</w:r>
            <w:r w:rsidR="006F5D44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F5D44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  <w:p w:rsidR="00E34F82" w:rsidRPr="007E18CD" w:rsidRDefault="00E34F82" w:rsidP="00BC506A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Position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tabs>
                <w:tab w:val="left" w:pos="368"/>
              </w:tabs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Organisation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Address/correspondence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:rsidR="00E34F82" w:rsidRPr="007E18CD" w:rsidRDefault="00E34F82" w:rsidP="00E34F8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E18CD" w:rsidRPr="007E18CD" w:rsidTr="003F152D">
        <w:trPr>
          <w:trHeight w:hRule="exact" w:val="340"/>
        </w:trPr>
        <w:tc>
          <w:tcPr>
            <w:tcW w:w="5550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4F82" w:rsidRPr="007E18CD" w:rsidRDefault="00E34F82" w:rsidP="00E34F8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Postcode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5550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E34F82" w:rsidRPr="007E18CD" w:rsidRDefault="00E34F82" w:rsidP="00E34F82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4656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Fax                                                                                   </w:t>
            </w:r>
          </w:p>
        </w:tc>
      </w:tr>
      <w:tr w:rsidR="007E18CD" w:rsidRPr="007E18CD" w:rsidTr="00C57276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C57276" w:rsidRPr="00C57276" w:rsidRDefault="00C57276" w:rsidP="00E34F82">
            <w:pPr>
              <w:spacing w:after="120"/>
              <w:ind w:left="-108"/>
              <w:rPr>
                <w:rFonts w:ascii="Calibri" w:hAnsi="Calibri" w:cs="Arial"/>
                <w:color w:val="000000" w:themeColor="text1"/>
                <w:sz w:val="6"/>
                <w:szCs w:val="6"/>
              </w:rPr>
            </w:pPr>
          </w:p>
          <w:p w:rsidR="00E34F82" w:rsidRPr="007E18CD" w:rsidRDefault="00E34F82" w:rsidP="00E34F82">
            <w:pPr>
              <w:spacing w:after="120"/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Email:  please provide for </w:t>
            </w:r>
            <w:r w:rsidR="00A05025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an </w:t>
            </w:r>
            <w:r w:rsidR="00C5727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email confirmation</w:t>
            </w:r>
          </w:p>
          <w:p w:rsidR="00E34F82" w:rsidRPr="007E18CD" w:rsidRDefault="00E34F82" w:rsidP="00E34F82">
            <w:pPr>
              <w:spacing w:after="120"/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</w: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</w: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</w: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  <w:t>Email:  please provide for email confirmation and to be kept informed of future events</w:t>
            </w:r>
          </w:p>
          <w:p w:rsidR="00E34F82" w:rsidRPr="007E18CD" w:rsidRDefault="00E34F82" w:rsidP="00E34F82">
            <w:pPr>
              <w:spacing w:after="120"/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E34F82" w:rsidRPr="007E18CD" w:rsidRDefault="00E34F82" w:rsidP="00E34F82">
            <w:pPr>
              <w:spacing w:after="120"/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E34F82" w:rsidRPr="007E18CD" w:rsidRDefault="00E34F82" w:rsidP="00E34F82">
            <w:pPr>
              <w:spacing w:after="12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Requirements (e.g. dietary, disability access)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C57276" w:rsidP="00E34F82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Your purchase order n</w:t>
            </w:r>
            <w:r w:rsidR="00E34F82"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umber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ind w:left="-108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7E18C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Billing address/invoice</w:t>
            </w:r>
          </w:p>
        </w:tc>
      </w:tr>
      <w:tr w:rsidR="007E18CD" w:rsidRPr="007E18CD" w:rsidTr="003F152D">
        <w:trPr>
          <w:trHeight w:hRule="exact" w:val="340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rPr>
                <w:rFonts w:ascii="Arial Rounded MT Bold" w:hAnsi="Arial Rounded MT Bold" w:cs="Arial"/>
                <w:b/>
                <w:color w:val="000000" w:themeColor="text1"/>
                <w:sz w:val="22"/>
                <w:szCs w:val="22"/>
              </w:rPr>
            </w:pPr>
          </w:p>
          <w:p w:rsidR="00E34F82" w:rsidRPr="007E18CD" w:rsidRDefault="00E34F82" w:rsidP="00E34F82">
            <w:pPr>
              <w:rPr>
                <w:rFonts w:ascii="Arial Rounded MT Bold" w:hAnsi="Arial Rounded MT Bold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E18CD" w:rsidRPr="007E18CD" w:rsidTr="003F152D">
        <w:trPr>
          <w:trHeight w:hRule="exact" w:val="340"/>
        </w:trPr>
        <w:tc>
          <w:tcPr>
            <w:tcW w:w="5608" w:type="dxa"/>
            <w:gridSpan w:val="2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34F82" w:rsidRPr="007E18CD" w:rsidRDefault="00E34F82" w:rsidP="00E34F8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vAlign w:val="bottom"/>
          </w:tcPr>
          <w:p w:rsidR="00E34F82" w:rsidRPr="007E18CD" w:rsidRDefault="00E34F82" w:rsidP="00E34F8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7E18CD" w:rsidRPr="007E18CD" w:rsidTr="003F152D">
        <w:trPr>
          <w:trHeight w:hRule="exact" w:val="451"/>
        </w:trPr>
        <w:tc>
          <w:tcPr>
            <w:tcW w:w="10206" w:type="dxa"/>
            <w:gridSpan w:val="3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</w:tcPr>
          <w:p w:rsidR="00E34F82" w:rsidRPr="007E18CD" w:rsidRDefault="0089039F" w:rsidP="00E34F82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E18C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sym w:font="Wingdings 2" w:char="F0A3"/>
            </w:r>
            <w:r w:rsidRPr="007E18C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  We will store your details and may want to contact you in the future with more information about our services and activities.   Please tick the  </w:t>
            </w:r>
            <w:r w:rsidRPr="007E18C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br/>
              <w:t xml:space="preserve">       box if you </w:t>
            </w:r>
            <w:r w:rsidRPr="007E18CD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do not </w:t>
            </w:r>
            <w:r w:rsidRPr="007E18C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want us to do this.  We will not pass your information on to a third part</w:t>
            </w:r>
            <w:r w:rsidR="003F152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y</w:t>
            </w:r>
            <w:r w:rsidRPr="007E18C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without your permission.   Data Protection Act 1998.</w:t>
            </w:r>
          </w:p>
        </w:tc>
      </w:tr>
    </w:tbl>
    <w:p w:rsidR="00E34F82" w:rsidRPr="007E18CD" w:rsidRDefault="00E34F82" w:rsidP="00E34F82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E34F82" w:rsidRPr="007E18CD" w:rsidRDefault="00BC1DDE" w:rsidP="00E34F82">
      <w:pPr>
        <w:keepNext/>
        <w:spacing w:line="240" w:lineRule="exact"/>
        <w:ind w:left="-284"/>
        <w:outlineLvl w:val="4"/>
        <w:rPr>
          <w:rFonts w:ascii="Calibri" w:hAnsi="Calibri" w:cs="Arial"/>
          <w:b/>
          <w:bCs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       </w:t>
      </w:r>
      <w:r w:rsidR="0096228C" w:rsidRPr="007E18CD">
        <w:rPr>
          <w:rFonts w:ascii="Calibri" w:hAnsi="Calibri" w:cs="Arial"/>
          <w:b/>
          <w:bCs/>
          <w:color w:val="000000" w:themeColor="text1"/>
          <w:sz w:val="4"/>
          <w:szCs w:val="4"/>
        </w:rPr>
        <w:t xml:space="preserve">  </w:t>
      </w:r>
      <w:r w:rsidR="00E34F82" w:rsidRPr="007E18CD">
        <w:rPr>
          <w:rFonts w:ascii="Calibri" w:hAnsi="Calibri" w:cs="Arial"/>
          <w:b/>
          <w:bCs/>
          <w:color w:val="000000" w:themeColor="text1"/>
          <w:sz w:val="18"/>
          <w:szCs w:val="18"/>
        </w:rPr>
        <w:t>Fees</w:t>
      </w:r>
      <w:r w:rsidR="00E34F82" w:rsidRPr="007E18CD">
        <w:rPr>
          <w:rFonts w:ascii="Calibri" w:hAnsi="Calibri" w:cs="Arial"/>
          <w:b/>
          <w:bCs/>
          <w:color w:val="000000" w:themeColor="text1"/>
          <w:sz w:val="18"/>
          <w:szCs w:val="18"/>
        </w:rPr>
        <w:tab/>
      </w:r>
    </w:p>
    <w:p w:rsidR="00E34F82" w:rsidRPr="007E18CD" w:rsidRDefault="00C22E73" w:rsidP="00BC1DDE">
      <w:pPr>
        <w:numPr>
          <w:ilvl w:val="0"/>
          <w:numId w:val="1"/>
        </w:numPr>
        <w:tabs>
          <w:tab w:val="num" w:pos="284"/>
          <w:tab w:val="num" w:pos="643"/>
        </w:tabs>
        <w:ind w:left="527" w:right="-164" w:hanging="527"/>
        <w:rPr>
          <w:rFonts w:ascii="Calibri" w:hAnsi="Calibri" w:cs="Arial"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bCs/>
          <w:color w:val="000000" w:themeColor="text1"/>
          <w:sz w:val="18"/>
          <w:szCs w:val="18"/>
        </w:rPr>
        <w:t xml:space="preserve">£85 + vat (includes lunch and </w:t>
      </w:r>
      <w:r w:rsidR="000D3CAD" w:rsidRPr="007E18CD">
        <w:rPr>
          <w:rFonts w:ascii="Calibri" w:hAnsi="Calibri" w:cs="Arial"/>
          <w:bCs/>
          <w:color w:val="000000" w:themeColor="text1"/>
          <w:sz w:val="18"/>
          <w:szCs w:val="18"/>
        </w:rPr>
        <w:t>refreshments</w:t>
      </w:r>
      <w:r w:rsidR="002F080C" w:rsidRPr="007E18CD">
        <w:rPr>
          <w:rFonts w:ascii="Calibri" w:hAnsi="Calibri" w:cs="Arial"/>
          <w:bCs/>
          <w:color w:val="000000" w:themeColor="text1"/>
          <w:sz w:val="18"/>
          <w:szCs w:val="18"/>
        </w:rPr>
        <w:t>)</w:t>
      </w:r>
    </w:p>
    <w:p w:rsidR="00BC1DDE" w:rsidRPr="007E18CD" w:rsidRDefault="00BC1DDE" w:rsidP="00E34F82">
      <w:pPr>
        <w:ind w:left="170" w:right="-164"/>
        <w:rPr>
          <w:rFonts w:ascii="Calibri" w:hAnsi="Calibri" w:cs="Arial"/>
          <w:color w:val="000000" w:themeColor="text1"/>
          <w:sz w:val="4"/>
          <w:szCs w:val="4"/>
        </w:rPr>
      </w:pPr>
    </w:p>
    <w:p w:rsidR="00E34F82" w:rsidRPr="007E18CD" w:rsidRDefault="0096228C" w:rsidP="00BC1DDE">
      <w:pPr>
        <w:ind w:left="-284" w:right="-164" w:firstLine="284"/>
        <w:rPr>
          <w:rFonts w:ascii="Calibri" w:hAnsi="Calibri" w:cs="Arial"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b/>
          <w:color w:val="000000" w:themeColor="text1"/>
          <w:sz w:val="4"/>
          <w:szCs w:val="4"/>
        </w:rPr>
        <w:br/>
        <w:t xml:space="preserve">                            </w:t>
      </w:r>
      <w:r w:rsidR="00E34F82" w:rsidRPr="007E18CD">
        <w:rPr>
          <w:rFonts w:ascii="Calibri" w:hAnsi="Calibri" w:cs="Arial"/>
          <w:b/>
          <w:color w:val="000000" w:themeColor="text1"/>
          <w:sz w:val="18"/>
          <w:szCs w:val="18"/>
        </w:rPr>
        <w:t xml:space="preserve">Method of </w:t>
      </w:r>
      <w:proofErr w:type="gramStart"/>
      <w:r w:rsidR="00E34F82" w:rsidRPr="007E18CD">
        <w:rPr>
          <w:rFonts w:ascii="Calibri" w:hAnsi="Calibri" w:cs="Arial"/>
          <w:b/>
          <w:color w:val="000000" w:themeColor="text1"/>
          <w:sz w:val="18"/>
          <w:szCs w:val="18"/>
        </w:rPr>
        <w:t>payment</w:t>
      </w:r>
      <w:r w:rsidR="00E34F82" w:rsidRPr="007E18CD">
        <w:rPr>
          <w:rFonts w:ascii="Calibri" w:hAnsi="Calibri" w:cs="Arial"/>
          <w:color w:val="000000" w:themeColor="text1"/>
          <w:sz w:val="18"/>
          <w:szCs w:val="18"/>
        </w:rPr>
        <w:t xml:space="preserve">  (</w:t>
      </w:r>
      <w:proofErr w:type="gramEnd"/>
      <w:r w:rsidR="00E34F82" w:rsidRPr="007E18CD">
        <w:rPr>
          <w:rFonts w:ascii="Calibri" w:hAnsi="Calibri" w:cs="Arial"/>
          <w:color w:val="000000" w:themeColor="text1"/>
          <w:sz w:val="18"/>
          <w:szCs w:val="18"/>
        </w:rPr>
        <w:t>BAAF VAT No. 235 376458)</w:t>
      </w:r>
    </w:p>
    <w:p w:rsidR="00E34F82" w:rsidRPr="007E18CD" w:rsidRDefault="00A05025" w:rsidP="00BC1DDE">
      <w:pPr>
        <w:numPr>
          <w:ilvl w:val="0"/>
          <w:numId w:val="1"/>
        </w:numPr>
        <w:tabs>
          <w:tab w:val="num" w:pos="284"/>
          <w:tab w:val="num" w:pos="643"/>
        </w:tabs>
        <w:ind w:left="527" w:right="-164" w:hanging="527"/>
        <w:rPr>
          <w:rFonts w:ascii="Calibri" w:hAnsi="Calibri" w:cs="Arial"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bCs/>
          <w:color w:val="000000" w:themeColor="text1"/>
          <w:sz w:val="18"/>
          <w:szCs w:val="18"/>
        </w:rPr>
        <w:t>I</w:t>
      </w:r>
      <w:r w:rsidR="00E34F82" w:rsidRPr="007E18CD">
        <w:rPr>
          <w:rFonts w:ascii="Calibri" w:hAnsi="Calibri" w:cs="Arial"/>
          <w:bCs/>
          <w:color w:val="000000" w:themeColor="text1"/>
          <w:sz w:val="18"/>
          <w:szCs w:val="18"/>
        </w:rPr>
        <w:t>nvoice</w:t>
      </w:r>
    </w:p>
    <w:p w:rsidR="00B05399" w:rsidRPr="007E18CD" w:rsidRDefault="00B05399" w:rsidP="00BC1DDE">
      <w:pPr>
        <w:numPr>
          <w:ilvl w:val="0"/>
          <w:numId w:val="1"/>
        </w:numPr>
        <w:tabs>
          <w:tab w:val="num" w:pos="284"/>
          <w:tab w:val="num" w:pos="643"/>
        </w:tabs>
        <w:ind w:left="527" w:right="-164" w:hanging="527"/>
        <w:rPr>
          <w:rFonts w:ascii="Calibri" w:hAnsi="Calibri" w:cs="Arial"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color w:val="000000" w:themeColor="text1"/>
          <w:sz w:val="18"/>
          <w:szCs w:val="18"/>
        </w:rPr>
        <w:t xml:space="preserve">Remittance enclosed – sterling </w:t>
      </w:r>
      <w:proofErr w:type="spellStart"/>
      <w:r w:rsidRPr="007E18CD">
        <w:rPr>
          <w:rFonts w:ascii="Calibri" w:hAnsi="Calibri" w:cs="Arial"/>
          <w:color w:val="000000" w:themeColor="text1"/>
          <w:sz w:val="18"/>
          <w:szCs w:val="18"/>
        </w:rPr>
        <w:t>cheque</w:t>
      </w:r>
      <w:proofErr w:type="spellEnd"/>
      <w:r w:rsidRPr="007E18CD">
        <w:rPr>
          <w:rFonts w:ascii="Calibri" w:hAnsi="Calibri" w:cs="Arial"/>
          <w:color w:val="000000" w:themeColor="text1"/>
          <w:sz w:val="18"/>
          <w:szCs w:val="18"/>
        </w:rPr>
        <w:t xml:space="preserve"> (including VAT) payable to </w:t>
      </w:r>
      <w:r w:rsidRPr="007E18CD">
        <w:rPr>
          <w:rFonts w:ascii="Calibri" w:hAnsi="Calibri" w:cs="Arial"/>
          <w:i/>
          <w:color w:val="000000" w:themeColor="text1"/>
          <w:sz w:val="18"/>
          <w:szCs w:val="18"/>
        </w:rPr>
        <w:t>‘BAAF Registered Charity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‘</w:t>
      </w:r>
    </w:p>
    <w:p w:rsidR="00B05399" w:rsidRPr="007E18CD" w:rsidRDefault="00A05025" w:rsidP="00B05399">
      <w:pPr>
        <w:pStyle w:val="ListParagraph"/>
        <w:numPr>
          <w:ilvl w:val="0"/>
          <w:numId w:val="1"/>
        </w:numPr>
        <w:tabs>
          <w:tab w:val="clear" w:pos="1012"/>
        </w:tabs>
        <w:ind w:left="284" w:right="-164" w:hanging="284"/>
        <w:rPr>
          <w:rFonts w:ascii="Calibri" w:hAnsi="Calibri" w:cs="Arial"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color w:val="000000" w:themeColor="text1"/>
          <w:sz w:val="18"/>
          <w:szCs w:val="18"/>
        </w:rPr>
        <w:t>D</w:t>
      </w:r>
      <w:r w:rsidR="00B05399" w:rsidRPr="007E18CD">
        <w:rPr>
          <w:rFonts w:ascii="Calibri" w:hAnsi="Calibri" w:cs="Arial"/>
          <w:color w:val="000000" w:themeColor="text1"/>
          <w:sz w:val="18"/>
          <w:szCs w:val="18"/>
        </w:rPr>
        <w:t>ebit my MasterC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ard /</w:t>
      </w:r>
      <w:r w:rsidR="002F080C" w:rsidRPr="007E18CD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Visa / JCB / Maestro /</w:t>
      </w:r>
      <w:r w:rsidR="00B05399" w:rsidRPr="007E18CD">
        <w:rPr>
          <w:rFonts w:ascii="Calibri" w:hAnsi="Calibri" w:cs="Arial"/>
          <w:color w:val="000000" w:themeColor="text1"/>
          <w:sz w:val="18"/>
          <w:szCs w:val="18"/>
        </w:rPr>
        <w:t xml:space="preserve"> account with the amount of  £_____</w:t>
      </w:r>
      <w:r w:rsidR="0096228C" w:rsidRPr="007E18CD">
        <w:rPr>
          <w:rFonts w:ascii="Calibri" w:hAnsi="Calibri" w:cs="Arial"/>
          <w:color w:val="000000" w:themeColor="text1"/>
          <w:sz w:val="18"/>
          <w:szCs w:val="18"/>
        </w:rPr>
        <w:t>____</w:t>
      </w:r>
      <w:r w:rsidR="00B05399" w:rsidRPr="007E18CD">
        <w:rPr>
          <w:rFonts w:ascii="Calibri" w:hAnsi="Calibri" w:cs="Arial"/>
          <w:color w:val="000000" w:themeColor="text1"/>
          <w:sz w:val="18"/>
          <w:szCs w:val="18"/>
        </w:rPr>
        <w:t>__________</w:t>
      </w:r>
    </w:p>
    <w:p w:rsidR="00A130CB" w:rsidRPr="007E18CD" w:rsidRDefault="00B55B09" w:rsidP="00B55B09">
      <w:pPr>
        <w:ind w:right="-164"/>
        <w:rPr>
          <w:rFonts w:ascii="Calibri" w:hAnsi="Calibri" w:cs="Arial"/>
          <w:color w:val="000000" w:themeColor="text1"/>
          <w:sz w:val="4"/>
          <w:szCs w:val="4"/>
        </w:rPr>
      </w:pPr>
      <w:r w:rsidRPr="007E18CD">
        <w:rPr>
          <w:rFonts w:ascii="Calibri" w:hAnsi="Calibri" w:cs="Arial"/>
          <w:color w:val="000000" w:themeColor="text1"/>
          <w:sz w:val="4"/>
          <w:szCs w:val="4"/>
        </w:rPr>
        <w:br/>
      </w:r>
    </w:p>
    <w:p w:rsidR="00A130CB" w:rsidRPr="007E18CD" w:rsidRDefault="00A130CB" w:rsidP="00B55B09">
      <w:pPr>
        <w:ind w:right="-164"/>
        <w:rPr>
          <w:rFonts w:ascii="Calibri" w:hAnsi="Calibri" w:cs="Arial"/>
          <w:color w:val="000000" w:themeColor="text1"/>
          <w:sz w:val="4"/>
          <w:szCs w:val="4"/>
        </w:rPr>
      </w:pPr>
    </w:p>
    <w:p w:rsidR="00A130CB" w:rsidRPr="007E18CD" w:rsidRDefault="00A130CB" w:rsidP="00B55B09">
      <w:pPr>
        <w:ind w:right="-164"/>
        <w:rPr>
          <w:rFonts w:ascii="Calibri" w:hAnsi="Calibri" w:cs="Arial"/>
          <w:color w:val="000000" w:themeColor="text1"/>
          <w:sz w:val="4"/>
          <w:szCs w:val="4"/>
        </w:rPr>
      </w:pPr>
    </w:p>
    <w:p w:rsidR="00A130CB" w:rsidRPr="007E18CD" w:rsidRDefault="00A130CB" w:rsidP="00B55B09">
      <w:pPr>
        <w:ind w:right="-164"/>
        <w:rPr>
          <w:rFonts w:ascii="Calibri" w:hAnsi="Calibri" w:cs="Arial"/>
          <w:color w:val="000000" w:themeColor="text1"/>
          <w:sz w:val="4"/>
          <w:szCs w:val="4"/>
        </w:rPr>
      </w:pPr>
    </w:p>
    <w:p w:rsidR="00E34F82" w:rsidRPr="007E18CD" w:rsidRDefault="00E34F82" w:rsidP="00B55B09">
      <w:pPr>
        <w:ind w:right="-164"/>
        <w:rPr>
          <w:rFonts w:ascii="Arial Rounded MT Bold" w:hAnsi="Arial Rounded MT Bold" w:cs="Arial"/>
          <w:b/>
          <w:color w:val="000000" w:themeColor="text1"/>
          <w:sz w:val="19"/>
          <w:szCs w:val="19"/>
        </w:rPr>
      </w:pPr>
      <w:r w:rsidRPr="007E18CD">
        <w:rPr>
          <w:rFonts w:ascii="Calibri" w:hAnsi="Calibri" w:cs="Arial"/>
          <w:color w:val="000000" w:themeColor="text1"/>
          <w:sz w:val="18"/>
          <w:szCs w:val="18"/>
        </w:rPr>
        <w:t>Card number___________________________</w:t>
      </w:r>
      <w:r w:rsidR="005C6C8D" w:rsidRPr="007E18CD">
        <w:rPr>
          <w:rFonts w:ascii="Calibri" w:hAnsi="Calibri" w:cs="Arial"/>
          <w:color w:val="000000" w:themeColor="text1"/>
          <w:sz w:val="18"/>
          <w:szCs w:val="18"/>
        </w:rPr>
        <w:t>____________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="00B55B09" w:rsidRPr="007E18CD">
        <w:rPr>
          <w:rFonts w:ascii="Calibri" w:hAnsi="Calibri" w:cs="Arial"/>
          <w:color w:val="000000" w:themeColor="text1"/>
          <w:sz w:val="18"/>
          <w:szCs w:val="18"/>
        </w:rPr>
        <w:t>____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___</w:t>
      </w:r>
      <w:proofErr w:type="gramStart"/>
      <w:r w:rsidRPr="007E18CD">
        <w:rPr>
          <w:rFonts w:ascii="Calibri" w:hAnsi="Calibri" w:cs="Arial"/>
          <w:color w:val="000000" w:themeColor="text1"/>
          <w:sz w:val="18"/>
          <w:szCs w:val="18"/>
        </w:rPr>
        <w:t>_  Expiry</w:t>
      </w:r>
      <w:proofErr w:type="gramEnd"/>
      <w:r w:rsidRPr="007E18CD">
        <w:rPr>
          <w:rFonts w:ascii="Calibri" w:hAnsi="Calibri" w:cs="Arial"/>
          <w:color w:val="000000" w:themeColor="text1"/>
          <w:sz w:val="18"/>
          <w:szCs w:val="18"/>
        </w:rPr>
        <w:t xml:space="preserve"> date_______________ Valid from date  _</w:t>
      </w:r>
      <w:r w:rsidR="00B55B09"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="005C6C8D"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______</w:t>
      </w:r>
      <w:r w:rsidR="00B05399"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Issue n</w:t>
      </w:r>
      <w:r w:rsidR="00A05025" w:rsidRPr="007E18CD">
        <w:rPr>
          <w:rFonts w:ascii="Calibri" w:hAnsi="Calibri" w:cs="Arial"/>
          <w:color w:val="000000" w:themeColor="text1"/>
          <w:sz w:val="18"/>
          <w:szCs w:val="18"/>
        </w:rPr>
        <w:t xml:space="preserve">umber (Maestro 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only)__________________</w:t>
      </w:r>
      <w:r w:rsidR="00A05025"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="005C6C8D" w:rsidRPr="007E18CD">
        <w:rPr>
          <w:rFonts w:ascii="Calibri" w:hAnsi="Calibri" w:cs="Arial"/>
          <w:color w:val="000000" w:themeColor="text1"/>
          <w:sz w:val="18"/>
          <w:szCs w:val="18"/>
        </w:rPr>
        <w:t>____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___</w:t>
      </w:r>
      <w:r w:rsidR="00B55B09"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____   3 digit security number__</w:t>
      </w:r>
      <w:r w:rsidR="00B55B09" w:rsidRPr="007E18CD">
        <w:rPr>
          <w:rFonts w:ascii="Calibri" w:hAnsi="Calibri" w:cs="Arial"/>
          <w:color w:val="000000" w:themeColor="text1"/>
          <w:sz w:val="18"/>
          <w:szCs w:val="18"/>
        </w:rPr>
        <w:t>___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="005C6C8D"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="00A05025" w:rsidRPr="007E18CD">
        <w:rPr>
          <w:rFonts w:ascii="Calibri" w:hAnsi="Calibri" w:cs="Arial"/>
          <w:color w:val="000000" w:themeColor="text1"/>
          <w:sz w:val="18"/>
          <w:szCs w:val="18"/>
        </w:rPr>
        <w:t>________________</w:t>
      </w:r>
      <w:r w:rsidR="005C6C8D" w:rsidRPr="007E18CD">
        <w:rPr>
          <w:rFonts w:ascii="Calibri" w:hAnsi="Calibri" w:cs="Arial"/>
          <w:color w:val="000000" w:themeColor="text1"/>
          <w:sz w:val="18"/>
          <w:szCs w:val="18"/>
        </w:rPr>
        <w:t>_____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t>___</w:t>
      </w:r>
      <w:r w:rsidR="00B05399"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="00A130CB" w:rsidRPr="007E18CD">
        <w:rPr>
          <w:rFonts w:ascii="Calibri" w:hAnsi="Calibri" w:cs="Arial"/>
          <w:color w:val="000000" w:themeColor="text1"/>
          <w:sz w:val="4"/>
          <w:szCs w:val="4"/>
        </w:rPr>
        <w:br/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Signature_________________________________________________________</w:t>
      </w:r>
      <w:r w:rsidR="00B55B09" w:rsidRPr="007E18CD">
        <w:rPr>
          <w:rFonts w:ascii="Calibri" w:hAnsi="Calibri" w:cs="Arial"/>
          <w:color w:val="000000" w:themeColor="text1"/>
          <w:sz w:val="18"/>
          <w:szCs w:val="18"/>
        </w:rPr>
        <w:t>__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 xml:space="preserve">______  </w:t>
      </w:r>
      <w:r w:rsidR="00B55B09" w:rsidRPr="007E18CD">
        <w:rPr>
          <w:rFonts w:ascii="Calibri" w:hAnsi="Calibri" w:cs="Arial"/>
          <w:color w:val="000000" w:themeColor="text1"/>
          <w:sz w:val="18"/>
          <w:szCs w:val="18"/>
        </w:rPr>
        <w:t xml:space="preserve">    </w:t>
      </w:r>
      <w:r w:rsidRPr="007E18CD">
        <w:rPr>
          <w:rFonts w:ascii="Calibri" w:hAnsi="Calibri" w:cs="Arial"/>
          <w:color w:val="000000" w:themeColor="text1"/>
          <w:sz w:val="18"/>
          <w:szCs w:val="18"/>
        </w:rPr>
        <w:t>Date</w:t>
      </w:r>
      <w:r w:rsidR="00BC1DDE" w:rsidRPr="007E18CD">
        <w:rPr>
          <w:rFonts w:asciiTheme="minorHAnsi" w:hAnsiTheme="minorHAnsi" w:cs="Arial"/>
          <w:color w:val="000000" w:themeColor="text1"/>
          <w:sz w:val="19"/>
          <w:szCs w:val="19"/>
        </w:rPr>
        <w:t xml:space="preserve">  </w:t>
      </w:r>
      <w:r w:rsidRPr="007E18CD">
        <w:rPr>
          <w:rFonts w:ascii="Arial Rounded MT Bold" w:hAnsi="Arial Rounded MT Bold" w:cs="Arial"/>
          <w:color w:val="000000" w:themeColor="text1"/>
          <w:sz w:val="19"/>
          <w:szCs w:val="19"/>
        </w:rPr>
        <w:t>_____</w:t>
      </w:r>
      <w:r w:rsidR="00B55B09" w:rsidRPr="007E18CD">
        <w:rPr>
          <w:rFonts w:ascii="Arial Rounded MT Bold" w:hAnsi="Arial Rounded MT Bold" w:cs="Arial"/>
          <w:color w:val="000000" w:themeColor="text1"/>
          <w:sz w:val="19"/>
          <w:szCs w:val="19"/>
        </w:rPr>
        <w:t>__</w:t>
      </w:r>
      <w:r w:rsidR="005C6C8D" w:rsidRPr="007E18CD">
        <w:rPr>
          <w:rFonts w:ascii="Arial Rounded MT Bold" w:hAnsi="Arial Rounded MT Bold" w:cs="Arial"/>
          <w:color w:val="000000" w:themeColor="text1"/>
          <w:sz w:val="19"/>
          <w:szCs w:val="19"/>
        </w:rPr>
        <w:t>_____</w:t>
      </w:r>
      <w:r w:rsidR="00A05025" w:rsidRPr="007E18CD">
        <w:rPr>
          <w:rFonts w:ascii="Arial Rounded MT Bold" w:hAnsi="Arial Rounded MT Bold" w:cs="Arial"/>
          <w:color w:val="000000" w:themeColor="text1"/>
          <w:sz w:val="19"/>
          <w:szCs w:val="19"/>
        </w:rPr>
        <w:t>_</w:t>
      </w:r>
      <w:r w:rsidR="005C6C8D" w:rsidRPr="007E18CD">
        <w:rPr>
          <w:rFonts w:ascii="Arial Rounded MT Bold" w:hAnsi="Arial Rounded MT Bold" w:cs="Arial"/>
          <w:color w:val="000000" w:themeColor="text1"/>
          <w:sz w:val="19"/>
          <w:szCs w:val="19"/>
        </w:rPr>
        <w:t>____</w:t>
      </w:r>
      <w:r w:rsidRPr="007E18CD">
        <w:rPr>
          <w:rFonts w:ascii="Arial Rounded MT Bold" w:hAnsi="Arial Rounded MT Bold" w:cs="Arial"/>
          <w:color w:val="000000" w:themeColor="text1"/>
          <w:sz w:val="19"/>
          <w:szCs w:val="19"/>
        </w:rPr>
        <w:t>______________</w:t>
      </w:r>
    </w:p>
    <w:p w:rsidR="00926DEF" w:rsidRPr="002734E6" w:rsidRDefault="00073EC7" w:rsidP="002734E6">
      <w:pPr>
        <w:spacing w:line="240" w:lineRule="exact"/>
        <w:ind w:right="-164"/>
        <w:rPr>
          <w:rFonts w:asciiTheme="minorHAnsi" w:hAnsiTheme="minorHAnsi" w:cs="Arial"/>
          <w:b/>
          <w:color w:val="000000" w:themeColor="text1"/>
          <w:sz w:val="17"/>
          <w:szCs w:val="17"/>
        </w:rPr>
      </w:pPr>
      <w:r w:rsidRPr="007E18CD">
        <w:rPr>
          <w:rFonts w:asciiTheme="minorHAnsi" w:hAnsiTheme="minorHAnsi" w:cs="Arial"/>
          <w:color w:val="000000" w:themeColor="text1"/>
          <w:sz w:val="2"/>
          <w:szCs w:val="2"/>
        </w:rPr>
        <w:br/>
      </w:r>
      <w:proofErr w:type="spellStart"/>
      <w:r w:rsidR="002734E6" w:rsidRPr="002734E6">
        <w:rPr>
          <w:rFonts w:asciiTheme="minorHAnsi" w:hAnsiTheme="minorHAnsi" w:cs="Arial"/>
          <w:b/>
          <w:color w:val="000000" w:themeColor="text1"/>
          <w:sz w:val="17"/>
          <w:szCs w:val="17"/>
        </w:rPr>
        <w:t>Substiutions</w:t>
      </w:r>
      <w:proofErr w:type="spellEnd"/>
      <w:r w:rsidR="002734E6" w:rsidRPr="002734E6">
        <w:rPr>
          <w:rFonts w:asciiTheme="minorHAnsi" w:hAnsiTheme="minorHAnsi" w:cs="Arial"/>
          <w:b/>
          <w:color w:val="000000" w:themeColor="text1"/>
          <w:sz w:val="17"/>
          <w:szCs w:val="17"/>
        </w:rPr>
        <w:t xml:space="preserve"> and cancellations:</w:t>
      </w:r>
    </w:p>
    <w:p w:rsidR="00B55B09" w:rsidRPr="007E18CD" w:rsidRDefault="00B55B09" w:rsidP="00BC1DDE">
      <w:pPr>
        <w:rPr>
          <w:rFonts w:asciiTheme="minorHAnsi" w:hAnsiTheme="minorHAnsi" w:cs="Arial"/>
          <w:color w:val="000000" w:themeColor="text1"/>
          <w:sz w:val="17"/>
          <w:szCs w:val="17"/>
        </w:rPr>
      </w:pPr>
    </w:p>
    <w:p w:rsidR="00BC1DDE" w:rsidRPr="007E18CD" w:rsidRDefault="00073EC7" w:rsidP="00BC1DDE">
      <w:pPr>
        <w:rPr>
          <w:rFonts w:ascii="Calibri" w:hAnsi="Calibri" w:cs="Arial"/>
          <w:color w:val="000000" w:themeColor="text1"/>
          <w:sz w:val="18"/>
          <w:szCs w:val="18"/>
        </w:rPr>
      </w:pPr>
      <w:r w:rsidRPr="007E18CD">
        <w:rPr>
          <w:rFonts w:ascii="Calibri" w:hAnsi="Calibri" w:cs="Arial"/>
          <w:color w:val="000000" w:themeColor="text1"/>
          <w:sz w:val="18"/>
          <w:szCs w:val="18"/>
        </w:rPr>
        <w:t>S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t xml:space="preserve">ubstitutions are welcome at any time.  BAAF reserves the right to levy </w:t>
      </w:r>
      <w:r w:rsidR="00A05025" w:rsidRPr="007E18CD">
        <w:rPr>
          <w:rFonts w:ascii="Calibri" w:hAnsi="Calibri" w:cs="Arial"/>
          <w:color w:val="000000" w:themeColor="text1"/>
          <w:sz w:val="18"/>
          <w:szCs w:val="18"/>
        </w:rPr>
        <w:t xml:space="preserve">the following charges in the 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t>event of cancellation</w:t>
      </w:r>
      <w:r w:rsidR="00545EAF" w:rsidRPr="007E18CD">
        <w:rPr>
          <w:rFonts w:ascii="Calibri" w:hAnsi="Calibri" w:cs="Arial"/>
          <w:color w:val="000000" w:themeColor="text1"/>
          <w:sz w:val="18"/>
          <w:szCs w:val="18"/>
        </w:rPr>
        <w:t>: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t xml:space="preserve">  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br/>
      </w:r>
      <w:r w:rsidR="00545EAF" w:rsidRPr="007E18CD">
        <w:rPr>
          <w:rFonts w:ascii="Calibri" w:hAnsi="Calibri" w:cs="Arial"/>
          <w:color w:val="000000" w:themeColor="text1"/>
          <w:sz w:val="18"/>
          <w:szCs w:val="18"/>
        </w:rPr>
        <w:t>m</w:t>
      </w:r>
      <w:r w:rsidR="00BC1DDE" w:rsidRPr="007E18CD">
        <w:rPr>
          <w:rFonts w:ascii="Calibri" w:hAnsi="Calibri" w:cs="Arial"/>
          <w:color w:val="000000" w:themeColor="text1"/>
          <w:sz w:val="18"/>
          <w:szCs w:val="18"/>
        </w:rPr>
        <w:t xml:space="preserve">ore than six weeks prior to the event 25% of the fee; between two and six weeks 50%; less than two weeks 100%.  </w:t>
      </w:r>
    </w:p>
    <w:p w:rsidR="00A130CB" w:rsidRPr="007E18CD" w:rsidRDefault="00A130CB" w:rsidP="00BC1DDE">
      <w:pPr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A130CB" w:rsidRPr="007E18CD" w:rsidRDefault="00A130CB" w:rsidP="00BC1DDE">
      <w:pPr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BC1DDE" w:rsidRPr="007E18CD" w:rsidRDefault="00D8036B" w:rsidP="00BC1DDE">
      <w:pPr>
        <w:rPr>
          <w:rFonts w:asciiTheme="minorHAnsi" w:hAnsiTheme="minorHAnsi" w:cs="Arial"/>
          <w:color w:val="000000" w:themeColor="text1"/>
          <w:sz w:val="17"/>
          <w:szCs w:val="17"/>
        </w:rPr>
      </w:pPr>
      <w:r w:rsidRPr="007E18CD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73B41" wp14:editId="3518E7BC">
                <wp:simplePos x="0" y="0"/>
                <wp:positionH relativeFrom="column">
                  <wp:posOffset>-74880</wp:posOffset>
                </wp:positionH>
                <wp:positionV relativeFrom="paragraph">
                  <wp:posOffset>111662</wp:posOffset>
                </wp:positionV>
                <wp:extent cx="1990090" cy="259200"/>
                <wp:effectExtent l="0" t="0" r="29210" b="45720"/>
                <wp:wrapNone/>
                <wp:docPr id="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2592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C22E73" w:rsidRPr="00951029" w:rsidRDefault="00C22E73" w:rsidP="00D8036B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951029">
                              <w:rPr>
                                <w:rFonts w:ascii="Calibri" w:hAnsi="Calibri"/>
                                <w:sz w:val="18"/>
                              </w:rPr>
                              <w:t>Please return your completed form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margin-left:-5.9pt;margin-top:8.8pt;width:156.7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" fillcolor="#8aabd3 [2132]" stroked="f" strokeweight="1.5pt">
                <v:fill color2="#d6e2f0 [756]" colors="0 #9ab5e4;.5 #c2d1ed;1 #e1e8f5" focus="100%" type="gradient">
                  <o:fill v:ext="view" type="gradientUnscaled"/>
                </v:fill>
                <v:shadow on="t" color="#0f243e [1615]"/>
                <v:textbox>
                  <w:txbxContent>
                    <w:p w:rsidR="00C22E73" w:rsidRPr="00951029" w:rsidRDefault="00C22E73" w:rsidP="00D8036B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951029">
                        <w:rPr>
                          <w:rFonts w:ascii="Calibri" w:hAnsi="Calibri"/>
                          <w:sz w:val="18"/>
                        </w:rPr>
                        <w:t>Please return your completed form to</w:t>
                      </w:r>
                    </w:p>
                  </w:txbxContent>
                </v:textbox>
              </v:shape>
            </w:pict>
          </mc:Fallback>
        </mc:AlternateContent>
      </w:r>
    </w:p>
    <w:p w:rsidR="00D8036B" w:rsidRPr="007E18CD" w:rsidRDefault="008A645E" w:rsidP="00BC1DDE">
      <w:pPr>
        <w:tabs>
          <w:tab w:val="left" w:pos="9356"/>
        </w:tabs>
        <w:rPr>
          <w:rFonts w:asciiTheme="minorHAnsi" w:hAnsiTheme="minorHAnsi" w:cs="Arial"/>
          <w:b/>
          <w:color w:val="000000" w:themeColor="text1"/>
          <w:sz w:val="18"/>
          <w:szCs w:val="14"/>
        </w:rPr>
      </w:pPr>
      <w:r w:rsidRPr="007E18CD">
        <w:rPr>
          <w:rFonts w:asciiTheme="minorHAnsi" w:hAnsiTheme="minorHAnsi" w:cs="Arial"/>
          <w:noProof/>
          <w:color w:val="000000" w:themeColor="text1"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ED6D7" wp14:editId="7804AAC7">
                <wp:simplePos x="0" y="0"/>
                <wp:positionH relativeFrom="column">
                  <wp:posOffset>5015865</wp:posOffset>
                </wp:positionH>
                <wp:positionV relativeFrom="paragraph">
                  <wp:posOffset>22860</wp:posOffset>
                </wp:positionV>
                <wp:extent cx="1158240" cy="541020"/>
                <wp:effectExtent l="0" t="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73" w:rsidRPr="00BD292D" w:rsidRDefault="00C22E73" w:rsidP="00BC1D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94.95pt;margin-top:1.8pt;width:91.2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" stroked="f">
                <v:textbox>
                  <w:txbxContent>
                    <w:p w:rsidR="00C22E73" w:rsidRPr="00BD292D" w:rsidRDefault="00C22E73" w:rsidP="00BC1D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80C" w:rsidRPr="007E18CD" w:rsidRDefault="002F080C" w:rsidP="00BC1DDE">
      <w:pPr>
        <w:tabs>
          <w:tab w:val="left" w:pos="9356"/>
        </w:tabs>
        <w:rPr>
          <w:rFonts w:asciiTheme="minorHAnsi" w:hAnsiTheme="minorHAnsi" w:cs="Arial"/>
          <w:b/>
          <w:color w:val="000000" w:themeColor="text1"/>
          <w:sz w:val="18"/>
          <w:szCs w:val="14"/>
        </w:rPr>
      </w:pPr>
    </w:p>
    <w:p w:rsidR="00D8036B" w:rsidRPr="007E18CD" w:rsidRDefault="00D8036B" w:rsidP="00BC1DDE">
      <w:pPr>
        <w:tabs>
          <w:tab w:val="left" w:pos="9356"/>
        </w:tabs>
        <w:rPr>
          <w:rFonts w:asciiTheme="minorHAnsi" w:hAnsiTheme="minorHAnsi" w:cs="Arial"/>
          <w:b/>
          <w:color w:val="000000" w:themeColor="text1"/>
          <w:sz w:val="18"/>
          <w:szCs w:val="14"/>
        </w:rPr>
      </w:pPr>
    </w:p>
    <w:p w:rsidR="00F57C34" w:rsidRPr="007E18CD" w:rsidRDefault="00C22E73" w:rsidP="00BC1DDE">
      <w:pPr>
        <w:tabs>
          <w:tab w:val="left" w:pos="9356"/>
        </w:tabs>
        <w:rPr>
          <w:rFonts w:ascii="Calibri" w:hAnsi="Calibri" w:cs="Arial"/>
          <w:color w:val="000000" w:themeColor="text1"/>
          <w:sz w:val="18"/>
          <w:szCs w:val="14"/>
        </w:rPr>
      </w:pPr>
      <w:proofErr w:type="gramStart"/>
      <w:r w:rsidRPr="007E18CD">
        <w:rPr>
          <w:rFonts w:ascii="Calibri" w:hAnsi="Calibri" w:cs="Arial"/>
          <w:color w:val="000000" w:themeColor="text1"/>
          <w:sz w:val="18"/>
          <w:szCs w:val="14"/>
        </w:rPr>
        <w:t>Danielle Sawyer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</w:rPr>
        <w:t>, BAAF, Saffron Hous</w:t>
      </w:r>
      <w:r w:rsidR="00F57C34" w:rsidRPr="007E18CD">
        <w:rPr>
          <w:rFonts w:ascii="Calibri" w:hAnsi="Calibri" w:cs="Arial"/>
          <w:color w:val="000000" w:themeColor="text1"/>
          <w:sz w:val="18"/>
          <w:szCs w:val="14"/>
        </w:rPr>
        <w:t>e, 6-10 Kirby Street, London EC1N 8TS.</w:t>
      </w:r>
      <w:proofErr w:type="gramEnd"/>
      <w:r w:rsidR="00F57C34" w:rsidRPr="007E18CD">
        <w:rPr>
          <w:noProof/>
          <w:color w:val="000000" w:themeColor="text1"/>
          <w:lang w:val="en-GB" w:eastAsia="en-GB"/>
        </w:rPr>
        <w:t xml:space="preserve"> </w:t>
      </w:r>
    </w:p>
    <w:p w:rsidR="00BC1DDE" w:rsidRPr="007E18CD" w:rsidRDefault="00F57C34" w:rsidP="00BC1DDE">
      <w:pPr>
        <w:tabs>
          <w:tab w:val="left" w:pos="9356"/>
        </w:tabs>
        <w:rPr>
          <w:rFonts w:ascii="Calibri" w:hAnsi="Calibri" w:cs="Arial"/>
          <w:b/>
          <w:color w:val="000000" w:themeColor="text1"/>
          <w:sz w:val="18"/>
          <w:szCs w:val="14"/>
          <w:lang w:val="en-GB"/>
        </w:rPr>
      </w:pPr>
      <w:r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>T: 020 7421 2647   F: 020 7421 2601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 xml:space="preserve">   E: </w:t>
      </w:r>
      <w:r w:rsidR="00C22E73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>danielle.sawyer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>@baaf.org.uk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br/>
      </w:r>
      <w:r w:rsidR="00BC1DDE" w:rsidRPr="007E18CD">
        <w:rPr>
          <w:rFonts w:ascii="Calibri" w:hAnsi="Calibri" w:cs="Arial"/>
          <w:b/>
          <w:color w:val="000000" w:themeColor="text1"/>
          <w:sz w:val="18"/>
          <w:szCs w:val="14"/>
          <w:lang w:val="en-GB"/>
        </w:rPr>
        <w:t xml:space="preserve"> </w:t>
      </w:r>
    </w:p>
    <w:p w:rsidR="002734E6" w:rsidRDefault="002734E6" w:rsidP="00073EC7">
      <w:pPr>
        <w:rPr>
          <w:rFonts w:ascii="Calibri" w:hAnsi="Calibri" w:cs="Arial"/>
          <w:color w:val="000000" w:themeColor="text1"/>
          <w:sz w:val="18"/>
          <w:szCs w:val="14"/>
          <w:lang w:val="en-GB"/>
        </w:rPr>
      </w:pPr>
    </w:p>
    <w:p w:rsidR="002734E6" w:rsidRDefault="002734E6" w:rsidP="00073EC7">
      <w:pPr>
        <w:rPr>
          <w:rFonts w:ascii="Calibri" w:hAnsi="Calibri" w:cs="Arial"/>
          <w:color w:val="000000" w:themeColor="text1"/>
          <w:sz w:val="18"/>
          <w:szCs w:val="14"/>
          <w:lang w:val="en-GB"/>
        </w:rPr>
      </w:pPr>
    </w:p>
    <w:p w:rsidR="00BC1DDE" w:rsidRPr="007E18CD" w:rsidRDefault="00B83219" w:rsidP="00073EC7">
      <w:pPr>
        <w:rPr>
          <w:rFonts w:asciiTheme="minorHAnsi" w:hAnsiTheme="minorHAnsi" w:cs="Arial"/>
          <w:b/>
          <w:color w:val="000000" w:themeColor="text1"/>
          <w:sz w:val="18"/>
          <w:szCs w:val="14"/>
        </w:rPr>
      </w:pPr>
      <w:r>
        <w:rPr>
          <w:rFonts w:ascii="Calibri" w:hAnsi="Calibri" w:cs="Arial"/>
          <w:noProof/>
          <w:color w:val="000000" w:themeColor="text1"/>
          <w:sz w:val="18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D6791" wp14:editId="62CAE6CA">
                <wp:simplePos x="0" y="0"/>
                <wp:positionH relativeFrom="column">
                  <wp:posOffset>4617645</wp:posOffset>
                </wp:positionH>
                <wp:positionV relativeFrom="paragraph">
                  <wp:posOffset>109220</wp:posOffset>
                </wp:positionV>
                <wp:extent cx="1837690" cy="9645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96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219" w:rsidRPr="00B83219" w:rsidRDefault="00B83219">
                            <w:pP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 w:rsidRPr="00B83219"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lang w:val="en-GB" w:eastAsia="en-GB"/>
                              </w:rPr>
                              <w:t>BAAF and PAC (formerly the Post Adoption Centre)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363.6pt;margin-top:8.6pt;width:144.7pt;height:75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" fillcolor="white [3201]" stroked="f" strokeweight=".5pt">
                <v:textbox>
                  <w:txbxContent>
                    <w:p w:rsidR="00B83219" w:rsidRPr="00B83219" w:rsidRDefault="00B83219">
                      <w:pPr>
                        <w:rPr>
                          <w:rFonts w:asciiTheme="minorHAnsi" w:hAnsiTheme="minorHAnsi"/>
                          <w:noProof/>
                          <w:color w:val="000000" w:themeColor="text1"/>
                          <w:lang w:val="en-GB" w:eastAsia="en-GB"/>
                        </w:rPr>
                      </w:pPr>
                      <w:r w:rsidRPr="00B83219">
                        <w:rPr>
                          <w:rFonts w:asciiTheme="minorHAnsi" w:hAnsiTheme="minorHAnsi"/>
                          <w:noProof/>
                          <w:color w:val="000000" w:themeColor="text1"/>
                          <w:lang w:val="en-GB" w:eastAsia="en-GB"/>
                        </w:rPr>
                        <w:t>BAAF a</w:t>
                      </w:r>
                      <w:bookmarkStart w:id="1" w:name="_GoBack"/>
                      <w:bookmarkEnd w:id="1"/>
                      <w:r w:rsidRPr="00B83219">
                        <w:rPr>
                          <w:rFonts w:asciiTheme="minorHAnsi" w:hAnsiTheme="minorHAnsi"/>
                          <w:noProof/>
                          <w:color w:val="000000" w:themeColor="text1"/>
                          <w:lang w:val="en-GB" w:eastAsia="en-GB"/>
                        </w:rPr>
                        <w:t>nd PAC (formerly the Post Adoption Centre)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>Registered as British Association for Adoption and Fostering.</w:t>
      </w:r>
      <w:proofErr w:type="gramEnd"/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 xml:space="preserve"> </w:t>
      </w:r>
      <w:proofErr w:type="gramStart"/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 xml:space="preserve">Registered Office, 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br/>
        <w:t>Saffron House, 6-10 Kirby Street, London EC1N 8TS.</w:t>
      </w:r>
      <w:proofErr w:type="gramEnd"/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 xml:space="preserve">  </w:t>
      </w:r>
      <w:proofErr w:type="gramStart"/>
      <w:r w:rsidR="00BC1DDE" w:rsidRPr="007E18CD">
        <w:rPr>
          <w:rFonts w:ascii="Calibri" w:hAnsi="Calibri" w:cs="Arial"/>
          <w:color w:val="000000" w:themeColor="text1"/>
          <w:sz w:val="18"/>
          <w:szCs w:val="14"/>
          <w:lang w:val="en-GB"/>
        </w:rPr>
        <w:t>A Company Limited by G</w:t>
      </w:r>
      <w:proofErr w:type="spellStart"/>
      <w:r w:rsidR="00BC1DDE" w:rsidRPr="007E18CD">
        <w:rPr>
          <w:rFonts w:ascii="Calibri" w:hAnsi="Calibri" w:cs="Arial"/>
          <w:color w:val="000000" w:themeColor="text1"/>
          <w:sz w:val="18"/>
          <w:szCs w:val="14"/>
        </w:rPr>
        <w:t>uarantee</w:t>
      </w:r>
      <w:proofErr w:type="spellEnd"/>
      <w:r w:rsidR="00BC1DDE" w:rsidRPr="007E18CD">
        <w:rPr>
          <w:rFonts w:ascii="Calibri" w:hAnsi="Calibri" w:cs="Arial"/>
          <w:color w:val="000000" w:themeColor="text1"/>
          <w:sz w:val="18"/>
          <w:szCs w:val="14"/>
        </w:rPr>
        <w:t>.</w:t>
      </w:r>
      <w:proofErr w:type="gramEnd"/>
      <w:r w:rsidR="00BC1DDE" w:rsidRPr="007E18CD">
        <w:rPr>
          <w:rFonts w:ascii="Calibri" w:hAnsi="Calibri" w:cs="Arial"/>
          <w:color w:val="000000" w:themeColor="text1"/>
          <w:sz w:val="18"/>
          <w:szCs w:val="14"/>
        </w:rPr>
        <w:t xml:space="preserve">  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</w:rPr>
        <w:br/>
        <w:t xml:space="preserve">Registered Number 01379092 (England and Wales) Registered Charity 275689 </w:t>
      </w:r>
      <w:r w:rsidR="005C16E8">
        <w:rPr>
          <w:rFonts w:ascii="Calibri" w:hAnsi="Calibri" w:cs="Arial"/>
          <w:color w:val="000000" w:themeColor="text1"/>
          <w:sz w:val="18"/>
          <w:szCs w:val="14"/>
        </w:rPr>
        <w:t xml:space="preserve">            </w:t>
      </w:r>
      <w:r w:rsidR="00BC1DDE" w:rsidRPr="007E18CD">
        <w:rPr>
          <w:rFonts w:ascii="Calibri" w:hAnsi="Calibri" w:cs="Arial"/>
          <w:color w:val="000000" w:themeColor="text1"/>
          <w:sz w:val="18"/>
          <w:szCs w:val="14"/>
        </w:rPr>
        <w:br/>
        <w:t xml:space="preserve">(England &amp; Wales) and SC039337 (Scotland) </w:t>
      </w:r>
      <w:r w:rsidR="002F080C" w:rsidRPr="007E18CD">
        <w:rPr>
          <w:rFonts w:ascii="Calibri" w:hAnsi="Calibri" w:cs="Arial"/>
          <w:color w:val="000000" w:themeColor="text1"/>
          <w:sz w:val="18"/>
          <w:szCs w:val="14"/>
        </w:rPr>
        <w:t xml:space="preserve">www.baaf.org.uk </w:t>
      </w:r>
    </w:p>
    <w:p w:rsidR="00BC1DDE" w:rsidRPr="007E18CD" w:rsidRDefault="00BC1DDE" w:rsidP="00BC1DDE">
      <w:pPr>
        <w:tabs>
          <w:tab w:val="left" w:pos="9356"/>
        </w:tabs>
        <w:rPr>
          <w:rFonts w:asciiTheme="minorHAnsi" w:hAnsiTheme="minorHAnsi" w:cs="Arial"/>
          <w:b/>
          <w:color w:val="000000" w:themeColor="text1"/>
          <w:sz w:val="18"/>
          <w:szCs w:val="14"/>
        </w:rPr>
      </w:pPr>
    </w:p>
    <w:p w:rsidR="00BC1DDE" w:rsidRPr="007E18CD" w:rsidRDefault="00BC1DDE" w:rsidP="00BC1DDE">
      <w:pPr>
        <w:tabs>
          <w:tab w:val="left" w:pos="9356"/>
        </w:tabs>
        <w:rPr>
          <w:rFonts w:asciiTheme="minorHAnsi" w:hAnsiTheme="minorHAnsi" w:cs="Arial"/>
          <w:b/>
          <w:color w:val="000000" w:themeColor="text1"/>
          <w:sz w:val="18"/>
          <w:szCs w:val="14"/>
        </w:rPr>
      </w:pPr>
    </w:p>
    <w:sectPr w:rsidR="00BC1DDE" w:rsidRPr="007E18CD" w:rsidSect="003F152D">
      <w:type w:val="continuous"/>
      <w:pgSz w:w="11901" w:h="16840"/>
      <w:pgMar w:top="426" w:right="844" w:bottom="0" w:left="993" w:header="675" w:footer="675" w:gutter="0"/>
      <w:pgBorders w:offsetFrom="page">
        <w:top w:val="thinThickLargeGap" w:sz="24" w:space="24" w:color="0F243E" w:themeColor="text2" w:themeShade="80"/>
        <w:left w:val="thinThickLargeGap" w:sz="24" w:space="24" w:color="0F243E" w:themeColor="text2" w:themeShade="80"/>
        <w:bottom w:val="thickThinLargeGap" w:sz="24" w:space="24" w:color="0F243E" w:themeColor="text2" w:themeShade="80"/>
        <w:right w:val="thickThinLargeGap" w:sz="24" w:space="24" w:color="0F243E" w:themeColor="text2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136"/>
    <w:multiLevelType w:val="hybridMultilevel"/>
    <w:tmpl w:val="D336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627CA"/>
    <w:multiLevelType w:val="hybridMultilevel"/>
    <w:tmpl w:val="3C1A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C56"/>
    <w:multiLevelType w:val="hybridMultilevel"/>
    <w:tmpl w:val="A7281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F5B22"/>
    <w:multiLevelType w:val="hybridMultilevel"/>
    <w:tmpl w:val="F9862922"/>
    <w:lvl w:ilvl="0" w:tplc="94A621EC">
      <w:start w:val="1"/>
      <w:numFmt w:val="bullet"/>
      <w:lvlText w:val=""/>
      <w:lvlJc w:val="left"/>
      <w:pPr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2CCA"/>
    <w:multiLevelType w:val="hybridMultilevel"/>
    <w:tmpl w:val="DA5822F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FB6035"/>
    <w:multiLevelType w:val="hybridMultilevel"/>
    <w:tmpl w:val="71566C14"/>
    <w:lvl w:ilvl="0" w:tplc="40624C82">
      <w:start w:val="1"/>
      <w:numFmt w:val="bullet"/>
      <w:lvlText w:val="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  <w:color w:val="0F243E" w:themeColor="text2" w:themeShade="80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6">
    <w:nsid w:val="31F834BA"/>
    <w:multiLevelType w:val="hybridMultilevel"/>
    <w:tmpl w:val="0A2EE6E6"/>
    <w:lvl w:ilvl="0" w:tplc="08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393F5937"/>
    <w:multiLevelType w:val="hybridMultilevel"/>
    <w:tmpl w:val="A774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42DF6"/>
    <w:multiLevelType w:val="hybridMultilevel"/>
    <w:tmpl w:val="F83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0FE"/>
    <w:multiLevelType w:val="hybridMultilevel"/>
    <w:tmpl w:val="6ADE48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8D1AAC"/>
    <w:multiLevelType w:val="hybridMultilevel"/>
    <w:tmpl w:val="C9A42712"/>
    <w:lvl w:ilvl="0" w:tplc="94A621EC">
      <w:start w:val="1"/>
      <w:numFmt w:val="bullet"/>
      <w:lvlText w:val=""/>
      <w:lvlJc w:val="left"/>
      <w:pPr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8722F"/>
    <w:multiLevelType w:val="hybridMultilevel"/>
    <w:tmpl w:val="23E8F38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694A19F9"/>
    <w:multiLevelType w:val="hybridMultilevel"/>
    <w:tmpl w:val="41EC6A12"/>
    <w:lvl w:ilvl="0" w:tplc="94A621EC">
      <w:start w:val="1"/>
      <w:numFmt w:val="bullet"/>
      <w:lvlText w:val=""/>
      <w:lvlJc w:val="left"/>
      <w:pPr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95080"/>
    <w:multiLevelType w:val="hybridMultilevel"/>
    <w:tmpl w:val="00D081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2A3727"/>
    <w:multiLevelType w:val="hybridMultilevel"/>
    <w:tmpl w:val="007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546D7"/>
    <w:multiLevelType w:val="hybridMultilevel"/>
    <w:tmpl w:val="EEDC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763D6"/>
    <w:multiLevelType w:val="hybridMultilevel"/>
    <w:tmpl w:val="E2EC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C"/>
    <w:rsid w:val="00000AB4"/>
    <w:rsid w:val="000077C7"/>
    <w:rsid w:val="00011CE6"/>
    <w:rsid w:val="00020288"/>
    <w:rsid w:val="000309FC"/>
    <w:rsid w:val="00032C7B"/>
    <w:rsid w:val="00033D96"/>
    <w:rsid w:val="00046338"/>
    <w:rsid w:val="00047089"/>
    <w:rsid w:val="000533BF"/>
    <w:rsid w:val="0005563C"/>
    <w:rsid w:val="00055D64"/>
    <w:rsid w:val="0005749F"/>
    <w:rsid w:val="00061816"/>
    <w:rsid w:val="0006202A"/>
    <w:rsid w:val="0006299C"/>
    <w:rsid w:val="00066654"/>
    <w:rsid w:val="00066F1A"/>
    <w:rsid w:val="00073EC7"/>
    <w:rsid w:val="0007428E"/>
    <w:rsid w:val="000A1CE0"/>
    <w:rsid w:val="000A522E"/>
    <w:rsid w:val="000A541B"/>
    <w:rsid w:val="000B2D8A"/>
    <w:rsid w:val="000B3633"/>
    <w:rsid w:val="000B60CE"/>
    <w:rsid w:val="000C0E14"/>
    <w:rsid w:val="000C25CA"/>
    <w:rsid w:val="000C40D0"/>
    <w:rsid w:val="000C5F16"/>
    <w:rsid w:val="000D29EE"/>
    <w:rsid w:val="000D3CAD"/>
    <w:rsid w:val="000D563F"/>
    <w:rsid w:val="000E1A9E"/>
    <w:rsid w:val="000F0939"/>
    <w:rsid w:val="000F364B"/>
    <w:rsid w:val="000F6EAA"/>
    <w:rsid w:val="001032CD"/>
    <w:rsid w:val="00103BD6"/>
    <w:rsid w:val="00107938"/>
    <w:rsid w:val="001149EF"/>
    <w:rsid w:val="00124AA4"/>
    <w:rsid w:val="00137D1D"/>
    <w:rsid w:val="001422F6"/>
    <w:rsid w:val="0014295B"/>
    <w:rsid w:val="0014585C"/>
    <w:rsid w:val="00147000"/>
    <w:rsid w:val="00153242"/>
    <w:rsid w:val="0015764F"/>
    <w:rsid w:val="00176014"/>
    <w:rsid w:val="00176C48"/>
    <w:rsid w:val="0018641C"/>
    <w:rsid w:val="00186539"/>
    <w:rsid w:val="0019405E"/>
    <w:rsid w:val="001964D8"/>
    <w:rsid w:val="00196C7A"/>
    <w:rsid w:val="00197329"/>
    <w:rsid w:val="001A2318"/>
    <w:rsid w:val="001A346A"/>
    <w:rsid w:val="001A45B6"/>
    <w:rsid w:val="001B260C"/>
    <w:rsid w:val="001B5863"/>
    <w:rsid w:val="001B61C7"/>
    <w:rsid w:val="001C22D6"/>
    <w:rsid w:val="001C5CF1"/>
    <w:rsid w:val="001D010F"/>
    <w:rsid w:val="001D4B10"/>
    <w:rsid w:val="001E19BE"/>
    <w:rsid w:val="001E29A6"/>
    <w:rsid w:val="001E6D20"/>
    <w:rsid w:val="001E7E54"/>
    <w:rsid w:val="001F5CB4"/>
    <w:rsid w:val="001F6338"/>
    <w:rsid w:val="00203917"/>
    <w:rsid w:val="00205111"/>
    <w:rsid w:val="00205139"/>
    <w:rsid w:val="00206C47"/>
    <w:rsid w:val="0021548B"/>
    <w:rsid w:val="00215F9B"/>
    <w:rsid w:val="00216D16"/>
    <w:rsid w:val="002215CC"/>
    <w:rsid w:val="00221F34"/>
    <w:rsid w:val="00224F7A"/>
    <w:rsid w:val="00226CD9"/>
    <w:rsid w:val="00227118"/>
    <w:rsid w:val="00233691"/>
    <w:rsid w:val="00240A85"/>
    <w:rsid w:val="0024232A"/>
    <w:rsid w:val="00251764"/>
    <w:rsid w:val="00251774"/>
    <w:rsid w:val="00251E57"/>
    <w:rsid w:val="0025298A"/>
    <w:rsid w:val="00262241"/>
    <w:rsid w:val="002655AF"/>
    <w:rsid w:val="002734E6"/>
    <w:rsid w:val="00282DF9"/>
    <w:rsid w:val="00284F1A"/>
    <w:rsid w:val="00285AA3"/>
    <w:rsid w:val="002907C9"/>
    <w:rsid w:val="00292C02"/>
    <w:rsid w:val="002A0346"/>
    <w:rsid w:val="002A1C83"/>
    <w:rsid w:val="002A392E"/>
    <w:rsid w:val="002A4995"/>
    <w:rsid w:val="002A63F6"/>
    <w:rsid w:val="002A6CD3"/>
    <w:rsid w:val="002B3C84"/>
    <w:rsid w:val="002C04E5"/>
    <w:rsid w:val="002C1327"/>
    <w:rsid w:val="002D1F05"/>
    <w:rsid w:val="002D6E91"/>
    <w:rsid w:val="002D7A17"/>
    <w:rsid w:val="002E118F"/>
    <w:rsid w:val="002E3397"/>
    <w:rsid w:val="002E4579"/>
    <w:rsid w:val="002E6C7F"/>
    <w:rsid w:val="002F06C4"/>
    <w:rsid w:val="002F080C"/>
    <w:rsid w:val="002F6413"/>
    <w:rsid w:val="003009C6"/>
    <w:rsid w:val="00300F06"/>
    <w:rsid w:val="0031075C"/>
    <w:rsid w:val="00315FB9"/>
    <w:rsid w:val="00332AC8"/>
    <w:rsid w:val="00336A01"/>
    <w:rsid w:val="00337CCE"/>
    <w:rsid w:val="00340127"/>
    <w:rsid w:val="00340931"/>
    <w:rsid w:val="00343167"/>
    <w:rsid w:val="003521C1"/>
    <w:rsid w:val="00355519"/>
    <w:rsid w:val="003630F7"/>
    <w:rsid w:val="00367B6B"/>
    <w:rsid w:val="00367C95"/>
    <w:rsid w:val="0037470E"/>
    <w:rsid w:val="00375198"/>
    <w:rsid w:val="00376E76"/>
    <w:rsid w:val="00377E93"/>
    <w:rsid w:val="00381A96"/>
    <w:rsid w:val="00385B7F"/>
    <w:rsid w:val="003860B9"/>
    <w:rsid w:val="00390511"/>
    <w:rsid w:val="00390A54"/>
    <w:rsid w:val="0039222C"/>
    <w:rsid w:val="003A0E4D"/>
    <w:rsid w:val="003A4552"/>
    <w:rsid w:val="003B7D9D"/>
    <w:rsid w:val="003C05E2"/>
    <w:rsid w:val="003C0B7C"/>
    <w:rsid w:val="003D366A"/>
    <w:rsid w:val="003D406C"/>
    <w:rsid w:val="003E1B5F"/>
    <w:rsid w:val="003E64D1"/>
    <w:rsid w:val="003F152D"/>
    <w:rsid w:val="00401997"/>
    <w:rsid w:val="00404DB6"/>
    <w:rsid w:val="0041045E"/>
    <w:rsid w:val="00410947"/>
    <w:rsid w:val="00416EAA"/>
    <w:rsid w:val="00426319"/>
    <w:rsid w:val="00427D6C"/>
    <w:rsid w:val="00432655"/>
    <w:rsid w:val="004363C1"/>
    <w:rsid w:val="00437AF9"/>
    <w:rsid w:val="00454B9C"/>
    <w:rsid w:val="00460E6F"/>
    <w:rsid w:val="00466371"/>
    <w:rsid w:val="00470896"/>
    <w:rsid w:val="00471EAD"/>
    <w:rsid w:val="00474008"/>
    <w:rsid w:val="0047591D"/>
    <w:rsid w:val="0048184A"/>
    <w:rsid w:val="004820C8"/>
    <w:rsid w:val="00482A79"/>
    <w:rsid w:val="00484256"/>
    <w:rsid w:val="00484297"/>
    <w:rsid w:val="00485DA5"/>
    <w:rsid w:val="004877F3"/>
    <w:rsid w:val="00487F09"/>
    <w:rsid w:val="00494F18"/>
    <w:rsid w:val="00496CBE"/>
    <w:rsid w:val="004A0E1C"/>
    <w:rsid w:val="004A0FBE"/>
    <w:rsid w:val="004A44F9"/>
    <w:rsid w:val="004A5153"/>
    <w:rsid w:val="004B7077"/>
    <w:rsid w:val="004E32FE"/>
    <w:rsid w:val="004E75C0"/>
    <w:rsid w:val="004F1021"/>
    <w:rsid w:val="00501813"/>
    <w:rsid w:val="00506C80"/>
    <w:rsid w:val="0051262E"/>
    <w:rsid w:val="00516B3C"/>
    <w:rsid w:val="00517B05"/>
    <w:rsid w:val="00536FC4"/>
    <w:rsid w:val="00537C9B"/>
    <w:rsid w:val="00544129"/>
    <w:rsid w:val="00545EAF"/>
    <w:rsid w:val="005511B3"/>
    <w:rsid w:val="005521BC"/>
    <w:rsid w:val="00557100"/>
    <w:rsid w:val="005637A1"/>
    <w:rsid w:val="005642D7"/>
    <w:rsid w:val="005714D2"/>
    <w:rsid w:val="00576279"/>
    <w:rsid w:val="00577938"/>
    <w:rsid w:val="005802CF"/>
    <w:rsid w:val="00585706"/>
    <w:rsid w:val="005906A4"/>
    <w:rsid w:val="00591A64"/>
    <w:rsid w:val="005A4919"/>
    <w:rsid w:val="005C16E8"/>
    <w:rsid w:val="005C5F35"/>
    <w:rsid w:val="005C6C8D"/>
    <w:rsid w:val="005D202B"/>
    <w:rsid w:val="005D2964"/>
    <w:rsid w:val="005E1F1D"/>
    <w:rsid w:val="005F07B2"/>
    <w:rsid w:val="00602A49"/>
    <w:rsid w:val="0062615D"/>
    <w:rsid w:val="0063712D"/>
    <w:rsid w:val="00645834"/>
    <w:rsid w:val="00651BD9"/>
    <w:rsid w:val="00657842"/>
    <w:rsid w:val="00660718"/>
    <w:rsid w:val="00661AB2"/>
    <w:rsid w:val="00663A68"/>
    <w:rsid w:val="006644E5"/>
    <w:rsid w:val="00664973"/>
    <w:rsid w:val="0067763B"/>
    <w:rsid w:val="00681404"/>
    <w:rsid w:val="00682B5B"/>
    <w:rsid w:val="00685B68"/>
    <w:rsid w:val="006952CE"/>
    <w:rsid w:val="00695534"/>
    <w:rsid w:val="006A2174"/>
    <w:rsid w:val="006A469C"/>
    <w:rsid w:val="006B0E1A"/>
    <w:rsid w:val="006B0E5A"/>
    <w:rsid w:val="006B2093"/>
    <w:rsid w:val="006B33C9"/>
    <w:rsid w:val="006C6B7D"/>
    <w:rsid w:val="006C7F7B"/>
    <w:rsid w:val="006D477C"/>
    <w:rsid w:val="006D5D71"/>
    <w:rsid w:val="006E2CB0"/>
    <w:rsid w:val="006E389F"/>
    <w:rsid w:val="006E618D"/>
    <w:rsid w:val="006F518D"/>
    <w:rsid w:val="006F5265"/>
    <w:rsid w:val="006F5D44"/>
    <w:rsid w:val="007000E3"/>
    <w:rsid w:val="00702C3C"/>
    <w:rsid w:val="00705249"/>
    <w:rsid w:val="0070658B"/>
    <w:rsid w:val="007179F5"/>
    <w:rsid w:val="00720D2A"/>
    <w:rsid w:val="0072331B"/>
    <w:rsid w:val="007237B1"/>
    <w:rsid w:val="007331F4"/>
    <w:rsid w:val="00737D0D"/>
    <w:rsid w:val="00741C35"/>
    <w:rsid w:val="007443D1"/>
    <w:rsid w:val="007568DA"/>
    <w:rsid w:val="00763330"/>
    <w:rsid w:val="00770034"/>
    <w:rsid w:val="0077025C"/>
    <w:rsid w:val="0077108C"/>
    <w:rsid w:val="007721D5"/>
    <w:rsid w:val="00772560"/>
    <w:rsid w:val="007827EB"/>
    <w:rsid w:val="007829BD"/>
    <w:rsid w:val="0078648B"/>
    <w:rsid w:val="0078726F"/>
    <w:rsid w:val="007A105D"/>
    <w:rsid w:val="007A17EC"/>
    <w:rsid w:val="007A579C"/>
    <w:rsid w:val="007B3045"/>
    <w:rsid w:val="007B3219"/>
    <w:rsid w:val="007B4A49"/>
    <w:rsid w:val="007B5039"/>
    <w:rsid w:val="007B7277"/>
    <w:rsid w:val="007C00DC"/>
    <w:rsid w:val="007C1C52"/>
    <w:rsid w:val="007D5280"/>
    <w:rsid w:val="007D6D53"/>
    <w:rsid w:val="007E18CD"/>
    <w:rsid w:val="007E4E62"/>
    <w:rsid w:val="007F2C1F"/>
    <w:rsid w:val="007F7B4A"/>
    <w:rsid w:val="00800397"/>
    <w:rsid w:val="00800C8D"/>
    <w:rsid w:val="008055AD"/>
    <w:rsid w:val="00807307"/>
    <w:rsid w:val="00824946"/>
    <w:rsid w:val="0083269E"/>
    <w:rsid w:val="00833EF6"/>
    <w:rsid w:val="00841AED"/>
    <w:rsid w:val="00844486"/>
    <w:rsid w:val="008451F0"/>
    <w:rsid w:val="00850E07"/>
    <w:rsid w:val="00851C54"/>
    <w:rsid w:val="00860434"/>
    <w:rsid w:val="008625D6"/>
    <w:rsid w:val="008629D6"/>
    <w:rsid w:val="00864337"/>
    <w:rsid w:val="00871BDC"/>
    <w:rsid w:val="00874D57"/>
    <w:rsid w:val="008841E3"/>
    <w:rsid w:val="00884B91"/>
    <w:rsid w:val="00884D70"/>
    <w:rsid w:val="0088535F"/>
    <w:rsid w:val="00886EE7"/>
    <w:rsid w:val="0089039F"/>
    <w:rsid w:val="008A3391"/>
    <w:rsid w:val="008A645E"/>
    <w:rsid w:val="008A648F"/>
    <w:rsid w:val="008A6EA6"/>
    <w:rsid w:val="008B0055"/>
    <w:rsid w:val="008B1CC0"/>
    <w:rsid w:val="008B4E83"/>
    <w:rsid w:val="008D0417"/>
    <w:rsid w:val="008D0EE4"/>
    <w:rsid w:val="008D40B5"/>
    <w:rsid w:val="008D4D74"/>
    <w:rsid w:val="008D6241"/>
    <w:rsid w:val="008E1A59"/>
    <w:rsid w:val="008E1BC6"/>
    <w:rsid w:val="008E2194"/>
    <w:rsid w:val="008E26E0"/>
    <w:rsid w:val="008E3467"/>
    <w:rsid w:val="008F0106"/>
    <w:rsid w:val="008F2EEE"/>
    <w:rsid w:val="008F3BE3"/>
    <w:rsid w:val="008F46E9"/>
    <w:rsid w:val="008F69AC"/>
    <w:rsid w:val="008F75D4"/>
    <w:rsid w:val="009013BD"/>
    <w:rsid w:val="00903B16"/>
    <w:rsid w:val="00911B12"/>
    <w:rsid w:val="009122F5"/>
    <w:rsid w:val="00915C70"/>
    <w:rsid w:val="0092083F"/>
    <w:rsid w:val="00922F32"/>
    <w:rsid w:val="00926DEF"/>
    <w:rsid w:val="00931113"/>
    <w:rsid w:val="00951029"/>
    <w:rsid w:val="009512AD"/>
    <w:rsid w:val="0096228C"/>
    <w:rsid w:val="00971557"/>
    <w:rsid w:val="00972A61"/>
    <w:rsid w:val="00977F6D"/>
    <w:rsid w:val="00983B8A"/>
    <w:rsid w:val="00985061"/>
    <w:rsid w:val="00990FEC"/>
    <w:rsid w:val="00997721"/>
    <w:rsid w:val="009B3BCC"/>
    <w:rsid w:val="009B68D9"/>
    <w:rsid w:val="009B6EDA"/>
    <w:rsid w:val="009C4DEA"/>
    <w:rsid w:val="009C6354"/>
    <w:rsid w:val="009C7691"/>
    <w:rsid w:val="009C7D34"/>
    <w:rsid w:val="009D335E"/>
    <w:rsid w:val="009D5443"/>
    <w:rsid w:val="009D5F17"/>
    <w:rsid w:val="009E5F85"/>
    <w:rsid w:val="009F16E9"/>
    <w:rsid w:val="009F6421"/>
    <w:rsid w:val="00A00054"/>
    <w:rsid w:val="00A05025"/>
    <w:rsid w:val="00A065BA"/>
    <w:rsid w:val="00A130CB"/>
    <w:rsid w:val="00A1473D"/>
    <w:rsid w:val="00A200C9"/>
    <w:rsid w:val="00A2659E"/>
    <w:rsid w:val="00A31CAB"/>
    <w:rsid w:val="00A32734"/>
    <w:rsid w:val="00A43DDA"/>
    <w:rsid w:val="00A546E2"/>
    <w:rsid w:val="00A5759B"/>
    <w:rsid w:val="00A72D78"/>
    <w:rsid w:val="00A73008"/>
    <w:rsid w:val="00A801A9"/>
    <w:rsid w:val="00A81527"/>
    <w:rsid w:val="00A82A02"/>
    <w:rsid w:val="00A84882"/>
    <w:rsid w:val="00A8603D"/>
    <w:rsid w:val="00A928E0"/>
    <w:rsid w:val="00A937DF"/>
    <w:rsid w:val="00A95C02"/>
    <w:rsid w:val="00A97178"/>
    <w:rsid w:val="00AA2225"/>
    <w:rsid w:val="00AA7496"/>
    <w:rsid w:val="00AA7DCB"/>
    <w:rsid w:val="00AA7EA5"/>
    <w:rsid w:val="00AB54D5"/>
    <w:rsid w:val="00AC066C"/>
    <w:rsid w:val="00AC07A9"/>
    <w:rsid w:val="00AC2592"/>
    <w:rsid w:val="00AC2814"/>
    <w:rsid w:val="00AC63C1"/>
    <w:rsid w:val="00AC6BAA"/>
    <w:rsid w:val="00AD222F"/>
    <w:rsid w:val="00AD2AE9"/>
    <w:rsid w:val="00AE61FE"/>
    <w:rsid w:val="00AF040E"/>
    <w:rsid w:val="00AF391C"/>
    <w:rsid w:val="00AF39EE"/>
    <w:rsid w:val="00B05399"/>
    <w:rsid w:val="00B065C8"/>
    <w:rsid w:val="00B10355"/>
    <w:rsid w:val="00B17247"/>
    <w:rsid w:val="00B20EFE"/>
    <w:rsid w:val="00B21C75"/>
    <w:rsid w:val="00B336D2"/>
    <w:rsid w:val="00B347B7"/>
    <w:rsid w:val="00B37CD5"/>
    <w:rsid w:val="00B42211"/>
    <w:rsid w:val="00B47A1F"/>
    <w:rsid w:val="00B50215"/>
    <w:rsid w:val="00B510D2"/>
    <w:rsid w:val="00B536C4"/>
    <w:rsid w:val="00B55B09"/>
    <w:rsid w:val="00B6096F"/>
    <w:rsid w:val="00B655D9"/>
    <w:rsid w:val="00B70B6C"/>
    <w:rsid w:val="00B743C1"/>
    <w:rsid w:val="00B76626"/>
    <w:rsid w:val="00B817F0"/>
    <w:rsid w:val="00B83219"/>
    <w:rsid w:val="00B87609"/>
    <w:rsid w:val="00B92BC3"/>
    <w:rsid w:val="00B938FE"/>
    <w:rsid w:val="00BA41BC"/>
    <w:rsid w:val="00BB0144"/>
    <w:rsid w:val="00BB52A5"/>
    <w:rsid w:val="00BC1DDE"/>
    <w:rsid w:val="00BC3073"/>
    <w:rsid w:val="00BC4470"/>
    <w:rsid w:val="00BC506A"/>
    <w:rsid w:val="00BC550C"/>
    <w:rsid w:val="00BD292D"/>
    <w:rsid w:val="00BD2C94"/>
    <w:rsid w:val="00BE70A0"/>
    <w:rsid w:val="00BE7AC9"/>
    <w:rsid w:val="00BF11E8"/>
    <w:rsid w:val="00BF241F"/>
    <w:rsid w:val="00BF25A8"/>
    <w:rsid w:val="00BF387C"/>
    <w:rsid w:val="00BF5011"/>
    <w:rsid w:val="00C10007"/>
    <w:rsid w:val="00C10E80"/>
    <w:rsid w:val="00C2188D"/>
    <w:rsid w:val="00C22E73"/>
    <w:rsid w:val="00C249DE"/>
    <w:rsid w:val="00C25877"/>
    <w:rsid w:val="00C309AE"/>
    <w:rsid w:val="00C3370E"/>
    <w:rsid w:val="00C368EA"/>
    <w:rsid w:val="00C47654"/>
    <w:rsid w:val="00C478BF"/>
    <w:rsid w:val="00C52787"/>
    <w:rsid w:val="00C54D85"/>
    <w:rsid w:val="00C556EB"/>
    <w:rsid w:val="00C57276"/>
    <w:rsid w:val="00C6046B"/>
    <w:rsid w:val="00C64759"/>
    <w:rsid w:val="00C665E1"/>
    <w:rsid w:val="00C70039"/>
    <w:rsid w:val="00C739BB"/>
    <w:rsid w:val="00C779A6"/>
    <w:rsid w:val="00C77F82"/>
    <w:rsid w:val="00C878EF"/>
    <w:rsid w:val="00C90C3E"/>
    <w:rsid w:val="00CA0E8B"/>
    <w:rsid w:val="00CA19B1"/>
    <w:rsid w:val="00CA3C56"/>
    <w:rsid w:val="00CB14D6"/>
    <w:rsid w:val="00CB1A1A"/>
    <w:rsid w:val="00CB2E94"/>
    <w:rsid w:val="00CC287C"/>
    <w:rsid w:val="00CC4A98"/>
    <w:rsid w:val="00CC73C3"/>
    <w:rsid w:val="00CD238D"/>
    <w:rsid w:val="00CD4EF7"/>
    <w:rsid w:val="00CD5125"/>
    <w:rsid w:val="00CE2BF4"/>
    <w:rsid w:val="00CE3419"/>
    <w:rsid w:val="00CE7E04"/>
    <w:rsid w:val="00CF039F"/>
    <w:rsid w:val="00CF486A"/>
    <w:rsid w:val="00CF6B6D"/>
    <w:rsid w:val="00CF6EDA"/>
    <w:rsid w:val="00D004C3"/>
    <w:rsid w:val="00D04EC9"/>
    <w:rsid w:val="00D06C92"/>
    <w:rsid w:val="00D11F99"/>
    <w:rsid w:val="00D12846"/>
    <w:rsid w:val="00D332E5"/>
    <w:rsid w:val="00D436D3"/>
    <w:rsid w:val="00D47FB0"/>
    <w:rsid w:val="00D5019B"/>
    <w:rsid w:val="00D53D95"/>
    <w:rsid w:val="00D56E31"/>
    <w:rsid w:val="00D56FCD"/>
    <w:rsid w:val="00D6043E"/>
    <w:rsid w:val="00D63A25"/>
    <w:rsid w:val="00D66C1B"/>
    <w:rsid w:val="00D677CE"/>
    <w:rsid w:val="00D71E39"/>
    <w:rsid w:val="00D71EAE"/>
    <w:rsid w:val="00D75ED7"/>
    <w:rsid w:val="00D77C54"/>
    <w:rsid w:val="00D801DF"/>
    <w:rsid w:val="00D8036B"/>
    <w:rsid w:val="00D828B4"/>
    <w:rsid w:val="00D945D8"/>
    <w:rsid w:val="00D94989"/>
    <w:rsid w:val="00D97876"/>
    <w:rsid w:val="00DA0103"/>
    <w:rsid w:val="00DA3D09"/>
    <w:rsid w:val="00DB07B1"/>
    <w:rsid w:val="00DC23BA"/>
    <w:rsid w:val="00DD48B0"/>
    <w:rsid w:val="00DE25EA"/>
    <w:rsid w:val="00DE32E5"/>
    <w:rsid w:val="00DE60A3"/>
    <w:rsid w:val="00DF6ECD"/>
    <w:rsid w:val="00E14F59"/>
    <w:rsid w:val="00E20844"/>
    <w:rsid w:val="00E33C10"/>
    <w:rsid w:val="00E34F82"/>
    <w:rsid w:val="00E40FAE"/>
    <w:rsid w:val="00E42F8A"/>
    <w:rsid w:val="00E43ECA"/>
    <w:rsid w:val="00E47060"/>
    <w:rsid w:val="00E520A0"/>
    <w:rsid w:val="00E5289C"/>
    <w:rsid w:val="00E64532"/>
    <w:rsid w:val="00E64F87"/>
    <w:rsid w:val="00E72345"/>
    <w:rsid w:val="00E7508B"/>
    <w:rsid w:val="00E76046"/>
    <w:rsid w:val="00E771E3"/>
    <w:rsid w:val="00E83417"/>
    <w:rsid w:val="00E85558"/>
    <w:rsid w:val="00E911D9"/>
    <w:rsid w:val="00E92DFD"/>
    <w:rsid w:val="00E9355F"/>
    <w:rsid w:val="00E96928"/>
    <w:rsid w:val="00EA4A04"/>
    <w:rsid w:val="00EA5099"/>
    <w:rsid w:val="00EB00E4"/>
    <w:rsid w:val="00EB17A9"/>
    <w:rsid w:val="00EC4C35"/>
    <w:rsid w:val="00EC73E4"/>
    <w:rsid w:val="00ED1CB5"/>
    <w:rsid w:val="00ED250C"/>
    <w:rsid w:val="00EE49F5"/>
    <w:rsid w:val="00EF49B3"/>
    <w:rsid w:val="00EF5270"/>
    <w:rsid w:val="00F00B90"/>
    <w:rsid w:val="00F0198D"/>
    <w:rsid w:val="00F04350"/>
    <w:rsid w:val="00F046D3"/>
    <w:rsid w:val="00F126AC"/>
    <w:rsid w:val="00F139DD"/>
    <w:rsid w:val="00F15460"/>
    <w:rsid w:val="00F174FB"/>
    <w:rsid w:val="00F17E89"/>
    <w:rsid w:val="00F21E02"/>
    <w:rsid w:val="00F25185"/>
    <w:rsid w:val="00F30560"/>
    <w:rsid w:val="00F32345"/>
    <w:rsid w:val="00F35526"/>
    <w:rsid w:val="00F40BFE"/>
    <w:rsid w:val="00F4485C"/>
    <w:rsid w:val="00F46E82"/>
    <w:rsid w:val="00F46F76"/>
    <w:rsid w:val="00F50087"/>
    <w:rsid w:val="00F50FAC"/>
    <w:rsid w:val="00F51B50"/>
    <w:rsid w:val="00F57C34"/>
    <w:rsid w:val="00F65921"/>
    <w:rsid w:val="00F67AB5"/>
    <w:rsid w:val="00F72A9C"/>
    <w:rsid w:val="00F73080"/>
    <w:rsid w:val="00F75127"/>
    <w:rsid w:val="00F752D1"/>
    <w:rsid w:val="00F87225"/>
    <w:rsid w:val="00F87E63"/>
    <w:rsid w:val="00F92015"/>
    <w:rsid w:val="00F93D75"/>
    <w:rsid w:val="00FA5A61"/>
    <w:rsid w:val="00FB0F29"/>
    <w:rsid w:val="00FD0354"/>
    <w:rsid w:val="00FD1034"/>
    <w:rsid w:val="00FD175A"/>
    <w:rsid w:val="00FD1C17"/>
    <w:rsid w:val="00FD4BEC"/>
    <w:rsid w:val="00FD5022"/>
    <w:rsid w:val="00FD6B8A"/>
    <w:rsid w:val="00FE30AD"/>
    <w:rsid w:val="00FE4E4E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 strokecolor="#c60">
      <v:fill color="white"/>
      <v:stroke color="#c60" weight="4pt"/>
      <o:colormru v:ext="edit" colors="green,#060,#39f,#cc0,#069,#096,#936,#9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51BD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871BDC"/>
    <w:pPr>
      <w:keepNext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71BDC"/>
    <w:pPr>
      <w:keepNext/>
      <w:jc w:val="both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871BDC"/>
    <w:pPr>
      <w:keepNext/>
      <w:spacing w:line="300" w:lineRule="exact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871BDC"/>
    <w:pPr>
      <w:keepNext/>
      <w:spacing w:line="240" w:lineRule="exact"/>
      <w:ind w:right="-164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link w:val="Heading5Char1"/>
    <w:qFormat/>
    <w:rsid w:val="00871BDC"/>
    <w:pPr>
      <w:keepNext/>
      <w:spacing w:line="240" w:lineRule="exact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71BDC"/>
    <w:pPr>
      <w:keepNext/>
      <w:spacing w:line="240" w:lineRule="exact"/>
      <w:ind w:right="-164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qFormat/>
    <w:rsid w:val="00871BDC"/>
    <w:pPr>
      <w:keepNext/>
      <w:spacing w:line="240" w:lineRule="exact"/>
      <w:ind w:right="-164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871BDC"/>
    <w:pPr>
      <w:keepNext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qFormat/>
    <w:rsid w:val="00871BDC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409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409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409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40931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locked/>
    <w:rsid w:val="003409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340931"/>
    <w:rPr>
      <w:rFonts w:ascii="Calibri" w:hAnsi="Calibri" w:cs="Times New Roman"/>
      <w:b/>
      <w:bCs/>
    </w:rPr>
  </w:style>
  <w:style w:type="character" w:customStyle="1" w:styleId="Heading7Char1">
    <w:name w:val="Heading 7 Char1"/>
    <w:link w:val="Heading7"/>
    <w:semiHidden/>
    <w:locked/>
    <w:rsid w:val="003409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3409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340931"/>
    <w:rPr>
      <w:rFonts w:ascii="Cambria" w:hAnsi="Cambria" w:cs="Times New Roman"/>
    </w:rPr>
  </w:style>
  <w:style w:type="paragraph" w:styleId="BodyText">
    <w:name w:val="Body Text"/>
    <w:basedOn w:val="Normal"/>
    <w:link w:val="BodyTextChar1"/>
    <w:rsid w:val="00871BDC"/>
    <w:pPr>
      <w:spacing w:line="240" w:lineRule="exact"/>
      <w:ind w:right="-164"/>
    </w:pPr>
    <w:rPr>
      <w:rFonts w:ascii="Arial" w:hAnsi="Arial"/>
      <w:sz w:val="18"/>
    </w:rPr>
  </w:style>
  <w:style w:type="character" w:customStyle="1" w:styleId="BodyTextChar1">
    <w:name w:val="Body Text Char1"/>
    <w:link w:val="BodyText"/>
    <w:semiHidden/>
    <w:locked/>
    <w:rsid w:val="0034093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71BDC"/>
    <w:pPr>
      <w:spacing w:line="240" w:lineRule="exact"/>
    </w:pPr>
    <w:rPr>
      <w:rFonts w:ascii="Arial Black" w:hAnsi="Arial Black"/>
      <w:sz w:val="17"/>
    </w:rPr>
  </w:style>
  <w:style w:type="character" w:customStyle="1" w:styleId="BodyText2Char">
    <w:name w:val="Body Text 2 Char"/>
    <w:link w:val="BodyText2"/>
    <w:semiHidden/>
    <w:locked/>
    <w:rsid w:val="00340931"/>
    <w:rPr>
      <w:rFonts w:cs="Times New Roman"/>
      <w:sz w:val="20"/>
      <w:szCs w:val="20"/>
    </w:rPr>
  </w:style>
  <w:style w:type="paragraph" w:styleId="BlockText">
    <w:name w:val="Block Text"/>
    <w:basedOn w:val="Normal"/>
    <w:rsid w:val="00871BDC"/>
    <w:pPr>
      <w:spacing w:line="240" w:lineRule="exact"/>
      <w:ind w:left="-6" w:right="-164"/>
    </w:pPr>
    <w:rPr>
      <w:rFonts w:ascii="Arial Narrow" w:hAnsi="Arial Narrow"/>
      <w:sz w:val="17"/>
    </w:rPr>
  </w:style>
  <w:style w:type="character" w:styleId="Hyperlink">
    <w:name w:val="Hyperlink"/>
    <w:rsid w:val="00871BD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871BDC"/>
    <w:pPr>
      <w:spacing w:line="240" w:lineRule="exact"/>
      <w:ind w:right="-164"/>
    </w:pPr>
    <w:rPr>
      <w:rFonts w:ascii="Arial" w:hAnsi="Arial"/>
      <w:sz w:val="22"/>
    </w:rPr>
  </w:style>
  <w:style w:type="character" w:customStyle="1" w:styleId="BodyText3Char">
    <w:name w:val="Body Text 3 Char"/>
    <w:link w:val="BodyText3"/>
    <w:semiHidden/>
    <w:locked/>
    <w:rsid w:val="00340931"/>
    <w:rPr>
      <w:rFonts w:cs="Times New Roman"/>
      <w:sz w:val="16"/>
      <w:szCs w:val="16"/>
    </w:rPr>
  </w:style>
  <w:style w:type="character" w:styleId="FollowedHyperlink">
    <w:name w:val="FollowedHyperlink"/>
    <w:rsid w:val="00871BD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2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40931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65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ocked/>
    <w:rsid w:val="002336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ocked/>
    <w:rsid w:val="001E7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semiHidden/>
    <w:locked/>
    <w:rsid w:val="001E7E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semiHidden/>
    <w:locked/>
    <w:rsid w:val="001E7E54"/>
    <w:rPr>
      <w:rFonts w:ascii="Calibri" w:hAnsi="Calibri" w:cs="Times New Roman"/>
      <w:sz w:val="24"/>
      <w:szCs w:val="24"/>
    </w:rPr>
  </w:style>
  <w:style w:type="character" w:customStyle="1" w:styleId="BodyTextChar">
    <w:name w:val="Body Text Char"/>
    <w:semiHidden/>
    <w:locked/>
    <w:rsid w:val="001E7E5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8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51BD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871BDC"/>
    <w:pPr>
      <w:keepNext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71BDC"/>
    <w:pPr>
      <w:keepNext/>
      <w:jc w:val="both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871BDC"/>
    <w:pPr>
      <w:keepNext/>
      <w:spacing w:line="300" w:lineRule="exact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871BDC"/>
    <w:pPr>
      <w:keepNext/>
      <w:spacing w:line="240" w:lineRule="exact"/>
      <w:ind w:right="-164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link w:val="Heading5Char1"/>
    <w:qFormat/>
    <w:rsid w:val="00871BDC"/>
    <w:pPr>
      <w:keepNext/>
      <w:spacing w:line="240" w:lineRule="exact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71BDC"/>
    <w:pPr>
      <w:keepNext/>
      <w:spacing w:line="240" w:lineRule="exact"/>
      <w:ind w:right="-164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qFormat/>
    <w:rsid w:val="00871BDC"/>
    <w:pPr>
      <w:keepNext/>
      <w:spacing w:line="240" w:lineRule="exact"/>
      <w:ind w:right="-164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871BDC"/>
    <w:pPr>
      <w:keepNext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qFormat/>
    <w:rsid w:val="00871BDC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409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409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409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40931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locked/>
    <w:rsid w:val="003409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340931"/>
    <w:rPr>
      <w:rFonts w:ascii="Calibri" w:hAnsi="Calibri" w:cs="Times New Roman"/>
      <w:b/>
      <w:bCs/>
    </w:rPr>
  </w:style>
  <w:style w:type="character" w:customStyle="1" w:styleId="Heading7Char1">
    <w:name w:val="Heading 7 Char1"/>
    <w:link w:val="Heading7"/>
    <w:semiHidden/>
    <w:locked/>
    <w:rsid w:val="003409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3409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340931"/>
    <w:rPr>
      <w:rFonts w:ascii="Cambria" w:hAnsi="Cambria" w:cs="Times New Roman"/>
    </w:rPr>
  </w:style>
  <w:style w:type="paragraph" w:styleId="BodyText">
    <w:name w:val="Body Text"/>
    <w:basedOn w:val="Normal"/>
    <w:link w:val="BodyTextChar1"/>
    <w:rsid w:val="00871BDC"/>
    <w:pPr>
      <w:spacing w:line="240" w:lineRule="exact"/>
      <w:ind w:right="-164"/>
    </w:pPr>
    <w:rPr>
      <w:rFonts w:ascii="Arial" w:hAnsi="Arial"/>
      <w:sz w:val="18"/>
    </w:rPr>
  </w:style>
  <w:style w:type="character" w:customStyle="1" w:styleId="BodyTextChar1">
    <w:name w:val="Body Text Char1"/>
    <w:link w:val="BodyText"/>
    <w:semiHidden/>
    <w:locked/>
    <w:rsid w:val="0034093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71BDC"/>
    <w:pPr>
      <w:spacing w:line="240" w:lineRule="exact"/>
    </w:pPr>
    <w:rPr>
      <w:rFonts w:ascii="Arial Black" w:hAnsi="Arial Black"/>
      <w:sz w:val="17"/>
    </w:rPr>
  </w:style>
  <w:style w:type="character" w:customStyle="1" w:styleId="BodyText2Char">
    <w:name w:val="Body Text 2 Char"/>
    <w:link w:val="BodyText2"/>
    <w:semiHidden/>
    <w:locked/>
    <w:rsid w:val="00340931"/>
    <w:rPr>
      <w:rFonts w:cs="Times New Roman"/>
      <w:sz w:val="20"/>
      <w:szCs w:val="20"/>
    </w:rPr>
  </w:style>
  <w:style w:type="paragraph" w:styleId="BlockText">
    <w:name w:val="Block Text"/>
    <w:basedOn w:val="Normal"/>
    <w:rsid w:val="00871BDC"/>
    <w:pPr>
      <w:spacing w:line="240" w:lineRule="exact"/>
      <w:ind w:left="-6" w:right="-164"/>
    </w:pPr>
    <w:rPr>
      <w:rFonts w:ascii="Arial Narrow" w:hAnsi="Arial Narrow"/>
      <w:sz w:val="17"/>
    </w:rPr>
  </w:style>
  <w:style w:type="character" w:styleId="Hyperlink">
    <w:name w:val="Hyperlink"/>
    <w:rsid w:val="00871BD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871BDC"/>
    <w:pPr>
      <w:spacing w:line="240" w:lineRule="exact"/>
      <w:ind w:right="-164"/>
    </w:pPr>
    <w:rPr>
      <w:rFonts w:ascii="Arial" w:hAnsi="Arial"/>
      <w:sz w:val="22"/>
    </w:rPr>
  </w:style>
  <w:style w:type="character" w:customStyle="1" w:styleId="BodyText3Char">
    <w:name w:val="Body Text 3 Char"/>
    <w:link w:val="BodyText3"/>
    <w:semiHidden/>
    <w:locked/>
    <w:rsid w:val="00340931"/>
    <w:rPr>
      <w:rFonts w:cs="Times New Roman"/>
      <w:sz w:val="16"/>
      <w:szCs w:val="16"/>
    </w:rPr>
  </w:style>
  <w:style w:type="character" w:styleId="FollowedHyperlink">
    <w:name w:val="FollowedHyperlink"/>
    <w:rsid w:val="00871BD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2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40931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65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ocked/>
    <w:rsid w:val="002336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ocked/>
    <w:rsid w:val="001E7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semiHidden/>
    <w:locked/>
    <w:rsid w:val="001E7E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semiHidden/>
    <w:locked/>
    <w:rsid w:val="001E7E54"/>
    <w:rPr>
      <w:rFonts w:ascii="Calibri" w:hAnsi="Calibri" w:cs="Times New Roman"/>
      <w:sz w:val="24"/>
      <w:szCs w:val="24"/>
    </w:rPr>
  </w:style>
  <w:style w:type="character" w:customStyle="1" w:styleId="BodyTextChar">
    <w:name w:val="Body Text Char"/>
    <w:semiHidden/>
    <w:locked/>
    <w:rsid w:val="001E7E5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WCDATA\TEMP-MSC\Standard-Forms\Forms-SemsWkshpConf\240804-WORKSHOP-Fl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EE60-93C2-4855-AB99-37B41211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240804-WORKSHOP-Flier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and Fostering</vt:lpstr>
    </vt:vector>
  </TitlesOfParts>
  <Company>Andrew Haig &amp; Associates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and Fostering</dc:title>
  <dc:creator>Maureen Cairns</dc:creator>
  <cp:lastModifiedBy>padmin</cp:lastModifiedBy>
  <cp:revision>2</cp:revision>
  <cp:lastPrinted>2013-09-20T08:43:00Z</cp:lastPrinted>
  <dcterms:created xsi:type="dcterms:W3CDTF">2013-09-20T08:45:00Z</dcterms:created>
  <dcterms:modified xsi:type="dcterms:W3CDTF">2013-09-20T08:45:00Z</dcterms:modified>
</cp:coreProperties>
</file>